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F9" w:rsidRPr="00D36464" w:rsidRDefault="00B260F9" w:rsidP="00B260F9">
      <w:pPr>
        <w:autoSpaceDE w:val="0"/>
        <w:autoSpaceDN w:val="0"/>
        <w:adjustRightInd w:val="0"/>
        <w:jc w:val="both"/>
        <w:rPr>
          <w:rFonts w:ascii="Gill Sans MT" w:eastAsia="Calibri" w:hAnsi="Gill Sans MT"/>
          <w:b/>
          <w:bCs/>
          <w:sz w:val="22"/>
          <w:szCs w:val="22"/>
          <w:lang w:val="fr-BE" w:eastAsia="en-US"/>
        </w:rPr>
      </w:pPr>
    </w:p>
    <w:p w:rsidR="003A0C43" w:rsidRDefault="00C2748F" w:rsidP="003A0C43">
      <w:pPr>
        <w:autoSpaceDE w:val="0"/>
        <w:autoSpaceDN w:val="0"/>
        <w:adjustRightInd w:val="0"/>
        <w:ind w:left="4248" w:firstLine="708"/>
        <w:jc w:val="both"/>
        <w:rPr>
          <w:rFonts w:ascii="Gill Sans MT" w:eastAsia="Calibri" w:hAnsi="Gill Sans MT"/>
          <w:bCs/>
          <w:sz w:val="22"/>
          <w:szCs w:val="22"/>
          <w:lang w:val="fr-BE" w:eastAsia="en-US"/>
        </w:rPr>
      </w:pPr>
      <w:r w:rsidRPr="00D36464">
        <w:rPr>
          <w:rFonts w:ascii="Gill Sans MT" w:eastAsia="Calibri" w:hAnsi="Gill Sans MT"/>
          <w:bCs/>
          <w:sz w:val="22"/>
          <w:szCs w:val="22"/>
          <w:lang w:val="fr-BE" w:eastAsia="en-US"/>
        </w:rPr>
        <w:t>Administration communale de</w:t>
      </w:r>
      <w:r w:rsidR="003A0C43">
        <w:rPr>
          <w:rFonts w:ascii="Gill Sans MT" w:eastAsia="Calibri" w:hAnsi="Gill Sans MT"/>
          <w:bCs/>
          <w:sz w:val="22"/>
          <w:szCs w:val="22"/>
          <w:lang w:val="fr-BE" w:eastAsia="en-US"/>
        </w:rPr>
        <w:t xml:space="preserve"> </w:t>
      </w:r>
      <w:r w:rsidR="00B260F9" w:rsidRPr="00D36464">
        <w:rPr>
          <w:rFonts w:ascii="Gill Sans MT" w:eastAsia="Calibri" w:hAnsi="Gill Sans MT"/>
          <w:bCs/>
          <w:sz w:val="22"/>
          <w:szCs w:val="22"/>
          <w:lang w:val="fr-BE" w:eastAsia="en-US"/>
        </w:rPr>
        <w:t>Berchem-Sainte-Agathe</w:t>
      </w:r>
    </w:p>
    <w:p w:rsidR="003A0C43" w:rsidRDefault="000941E2" w:rsidP="003A0C43">
      <w:pPr>
        <w:autoSpaceDE w:val="0"/>
        <w:autoSpaceDN w:val="0"/>
        <w:adjustRightInd w:val="0"/>
        <w:ind w:left="4248" w:firstLine="708"/>
        <w:jc w:val="both"/>
        <w:rPr>
          <w:rFonts w:ascii="Gill Sans MT" w:eastAsia="Calibri" w:hAnsi="Gill Sans MT"/>
          <w:bCs/>
          <w:sz w:val="22"/>
          <w:szCs w:val="22"/>
          <w:lang w:val="fr-BE" w:eastAsia="en-US"/>
        </w:rPr>
      </w:pPr>
      <w:r w:rsidRPr="00D36464">
        <w:rPr>
          <w:rFonts w:ascii="Gill Sans MT" w:eastAsia="Calibri" w:hAnsi="Gill Sans MT"/>
          <w:bCs/>
          <w:sz w:val="22"/>
          <w:szCs w:val="22"/>
          <w:lang w:val="fr-BE" w:eastAsia="en-US"/>
        </w:rPr>
        <w:t>Collège des</w:t>
      </w:r>
      <w:r w:rsidR="00B260F9" w:rsidRPr="00D36464">
        <w:rPr>
          <w:rFonts w:ascii="Gill Sans MT" w:eastAsia="Calibri" w:hAnsi="Gill Sans MT"/>
          <w:bCs/>
          <w:sz w:val="22"/>
          <w:szCs w:val="22"/>
          <w:lang w:val="fr-BE" w:eastAsia="en-US"/>
        </w:rPr>
        <w:t xml:space="preserve"> Bourgmestre et Echevins</w:t>
      </w:r>
    </w:p>
    <w:p w:rsidR="003A0C43" w:rsidRDefault="00B260F9" w:rsidP="003A0C43">
      <w:pPr>
        <w:autoSpaceDE w:val="0"/>
        <w:autoSpaceDN w:val="0"/>
        <w:adjustRightInd w:val="0"/>
        <w:ind w:left="4248" w:firstLine="708"/>
        <w:jc w:val="both"/>
        <w:rPr>
          <w:rFonts w:ascii="Gill Sans MT" w:eastAsia="Calibri" w:hAnsi="Gill Sans MT"/>
          <w:bCs/>
          <w:sz w:val="22"/>
          <w:szCs w:val="22"/>
          <w:lang w:val="fr-BE" w:eastAsia="en-US"/>
        </w:rPr>
      </w:pPr>
      <w:r w:rsidRPr="00D36464">
        <w:rPr>
          <w:rFonts w:ascii="Gill Sans MT" w:eastAsia="Calibri" w:hAnsi="Gill Sans MT"/>
          <w:bCs/>
          <w:sz w:val="22"/>
          <w:szCs w:val="22"/>
          <w:lang w:val="fr-BE" w:eastAsia="en-US"/>
        </w:rPr>
        <w:t>Avenue Roi Albert 33</w:t>
      </w:r>
    </w:p>
    <w:p w:rsidR="00B260F9" w:rsidRPr="00D36464" w:rsidRDefault="00B260F9" w:rsidP="003A0C43">
      <w:pPr>
        <w:autoSpaceDE w:val="0"/>
        <w:autoSpaceDN w:val="0"/>
        <w:adjustRightInd w:val="0"/>
        <w:ind w:left="4248" w:firstLine="708"/>
        <w:jc w:val="both"/>
        <w:rPr>
          <w:rFonts w:ascii="Gill Sans MT" w:eastAsia="Calibri" w:hAnsi="Gill Sans MT"/>
          <w:bCs/>
          <w:sz w:val="22"/>
          <w:szCs w:val="22"/>
          <w:lang w:val="fr-BE" w:eastAsia="en-US"/>
        </w:rPr>
      </w:pPr>
      <w:r w:rsidRPr="00D36464">
        <w:rPr>
          <w:rFonts w:ascii="Gill Sans MT" w:eastAsia="Calibri" w:hAnsi="Gill Sans MT"/>
          <w:bCs/>
          <w:sz w:val="22"/>
          <w:szCs w:val="22"/>
          <w:lang w:val="fr-BE" w:eastAsia="en-US"/>
        </w:rPr>
        <w:t>1082 BERCHEM-SAINTE-AGATHE</w:t>
      </w:r>
    </w:p>
    <w:p w:rsidR="00B260F9" w:rsidRPr="00D36464" w:rsidRDefault="00B260F9" w:rsidP="00B260F9">
      <w:pPr>
        <w:autoSpaceDE w:val="0"/>
        <w:autoSpaceDN w:val="0"/>
        <w:adjustRightInd w:val="0"/>
        <w:jc w:val="both"/>
        <w:rPr>
          <w:rFonts w:ascii="Gill Sans MT" w:eastAsia="Calibri" w:hAnsi="Gill Sans MT"/>
          <w:b/>
          <w:bCs/>
          <w:sz w:val="22"/>
          <w:szCs w:val="22"/>
          <w:lang w:val="fr-BE" w:eastAsia="en-US"/>
        </w:rPr>
      </w:pPr>
    </w:p>
    <w:p w:rsidR="00B260F9" w:rsidRPr="00D36464" w:rsidRDefault="00B260F9" w:rsidP="00B260F9">
      <w:pPr>
        <w:autoSpaceDE w:val="0"/>
        <w:autoSpaceDN w:val="0"/>
        <w:adjustRightInd w:val="0"/>
        <w:jc w:val="both"/>
        <w:rPr>
          <w:rFonts w:ascii="Gill Sans MT" w:eastAsia="Calibri" w:hAnsi="Gill Sans MT"/>
          <w:b/>
          <w:bCs/>
          <w:sz w:val="22"/>
          <w:szCs w:val="22"/>
          <w:lang w:val="fr-BE" w:eastAsia="en-US"/>
        </w:rPr>
      </w:pPr>
    </w:p>
    <w:p w:rsidR="00B260F9" w:rsidRPr="00D36464" w:rsidRDefault="00B260F9" w:rsidP="00B260F9">
      <w:pPr>
        <w:tabs>
          <w:tab w:val="left" w:pos="5690"/>
        </w:tabs>
        <w:autoSpaceDE w:val="0"/>
        <w:autoSpaceDN w:val="0"/>
        <w:adjustRightInd w:val="0"/>
        <w:jc w:val="both"/>
        <w:rPr>
          <w:rFonts w:ascii="Gill Sans MT" w:eastAsia="Calibri" w:hAnsi="Gill Sans MT"/>
          <w:b/>
          <w:bCs/>
          <w:sz w:val="22"/>
          <w:szCs w:val="22"/>
          <w:lang w:val="fr-BE" w:eastAsia="en-US"/>
        </w:rPr>
      </w:pPr>
      <w:r w:rsidRPr="00D36464">
        <w:rPr>
          <w:rFonts w:ascii="Gill Sans MT" w:eastAsia="Calibri" w:hAnsi="Gill Sans MT"/>
          <w:b/>
          <w:bCs/>
          <w:sz w:val="22"/>
          <w:szCs w:val="22"/>
          <w:lang w:val="fr-BE" w:eastAsia="en-US"/>
        </w:rPr>
        <w:tab/>
      </w:r>
    </w:p>
    <w:p w:rsidR="00B260F9" w:rsidRPr="00D36464" w:rsidRDefault="00B260F9" w:rsidP="00B260F9">
      <w:pPr>
        <w:autoSpaceDE w:val="0"/>
        <w:autoSpaceDN w:val="0"/>
        <w:adjustRightInd w:val="0"/>
        <w:jc w:val="both"/>
        <w:rPr>
          <w:rFonts w:ascii="Gill Sans MT" w:eastAsia="Calibri" w:hAnsi="Gill Sans MT"/>
          <w:b/>
          <w:bCs/>
          <w:sz w:val="22"/>
          <w:szCs w:val="22"/>
          <w:lang w:val="fr-BE" w:eastAsia="en-US"/>
        </w:rPr>
      </w:pPr>
    </w:p>
    <w:p w:rsidR="00D1332E" w:rsidRPr="00D36464" w:rsidRDefault="00D1332E" w:rsidP="00D1332E">
      <w:pPr>
        <w:autoSpaceDE w:val="0"/>
        <w:autoSpaceDN w:val="0"/>
        <w:adjustRightInd w:val="0"/>
        <w:jc w:val="center"/>
        <w:rPr>
          <w:rFonts w:ascii="Gill Sans MT" w:eastAsia="Calibri" w:hAnsi="Gill Sans MT"/>
          <w:b/>
          <w:bCs/>
          <w:sz w:val="22"/>
          <w:szCs w:val="22"/>
          <w:lang w:val="fr-BE" w:eastAsia="en-US"/>
        </w:rPr>
      </w:pPr>
      <w:r w:rsidRPr="00D36464">
        <w:rPr>
          <w:rFonts w:ascii="Gill Sans MT" w:eastAsia="Calibri" w:hAnsi="Gill Sans MT"/>
          <w:b/>
          <w:bCs/>
          <w:sz w:val="22"/>
          <w:szCs w:val="22"/>
          <w:lang w:val="fr-BE" w:eastAsia="en-US"/>
        </w:rPr>
        <w:t>DEMANDE DE RENSEIGNEMENTS URBANISTIQUES</w:t>
      </w:r>
    </w:p>
    <w:p w:rsidR="00D1332E" w:rsidRPr="00D36464" w:rsidRDefault="00D1332E" w:rsidP="00D1332E">
      <w:pPr>
        <w:autoSpaceDE w:val="0"/>
        <w:autoSpaceDN w:val="0"/>
        <w:adjustRightInd w:val="0"/>
        <w:rPr>
          <w:rFonts w:ascii="Gill Sans MT" w:eastAsia="Calibri" w:hAnsi="Gill Sans MT"/>
          <w:sz w:val="22"/>
          <w:szCs w:val="22"/>
          <w:lang w:val="fr-BE" w:eastAsia="en-US"/>
        </w:rPr>
      </w:pPr>
    </w:p>
    <w:p w:rsidR="00D1332E" w:rsidRPr="00D36464" w:rsidRDefault="00D1332E" w:rsidP="00D1332E">
      <w:pPr>
        <w:tabs>
          <w:tab w:val="left" w:pos="5460"/>
        </w:tabs>
        <w:autoSpaceDE w:val="0"/>
        <w:autoSpaceDN w:val="0"/>
        <w:adjustRightInd w:val="0"/>
        <w:rPr>
          <w:rFonts w:ascii="Gill Sans MT" w:eastAsia="Calibri" w:hAnsi="Gill Sans MT"/>
          <w:sz w:val="22"/>
          <w:szCs w:val="22"/>
          <w:lang w:val="fr-BE" w:eastAsia="en-US"/>
        </w:rPr>
      </w:pPr>
      <w:r w:rsidRPr="00D36464">
        <w:rPr>
          <w:rFonts w:ascii="Gill Sans MT" w:eastAsia="Calibri" w:hAnsi="Gill Sans MT"/>
          <w:sz w:val="22"/>
          <w:szCs w:val="22"/>
          <w:lang w:val="fr-BE" w:eastAsia="en-US"/>
        </w:rPr>
        <w:t>Madame, Monsieur,</w:t>
      </w:r>
    </w:p>
    <w:p w:rsidR="00D1332E" w:rsidRPr="00D36464" w:rsidRDefault="00D1332E" w:rsidP="00D1332E">
      <w:pPr>
        <w:autoSpaceDE w:val="0"/>
        <w:autoSpaceDN w:val="0"/>
        <w:adjustRightInd w:val="0"/>
        <w:rPr>
          <w:rFonts w:ascii="Gill Sans MT" w:eastAsia="Calibri" w:hAnsi="Gill Sans MT"/>
          <w:sz w:val="22"/>
          <w:szCs w:val="22"/>
          <w:lang w:val="fr-BE" w:eastAsia="en-US"/>
        </w:rPr>
      </w:pPr>
    </w:p>
    <w:p w:rsidR="00D1332E" w:rsidRDefault="00D1332E" w:rsidP="0045627A">
      <w:pPr>
        <w:autoSpaceDE w:val="0"/>
        <w:autoSpaceDN w:val="0"/>
        <w:adjustRightInd w:val="0"/>
        <w:jc w:val="both"/>
        <w:rPr>
          <w:rFonts w:ascii="Gill Sans MT" w:eastAsia="Calibri" w:hAnsi="Gill Sans MT"/>
          <w:sz w:val="22"/>
          <w:szCs w:val="22"/>
          <w:lang w:val="fr-BE" w:eastAsia="en-US"/>
        </w:rPr>
      </w:pPr>
      <w:r w:rsidRPr="00D36464">
        <w:rPr>
          <w:rFonts w:ascii="Gill Sans MT" w:eastAsia="Calibri" w:hAnsi="Gill Sans MT"/>
          <w:sz w:val="22"/>
          <w:szCs w:val="22"/>
          <w:lang w:val="fr-BE" w:eastAsia="en-US"/>
        </w:rPr>
        <w:t xml:space="preserve">Conformément à l’Arrêté </w:t>
      </w:r>
      <w:r w:rsidR="00C84DC8">
        <w:rPr>
          <w:rFonts w:ascii="Gill Sans MT" w:eastAsia="Calibri" w:hAnsi="Gill Sans MT"/>
          <w:sz w:val="22"/>
          <w:szCs w:val="22"/>
          <w:lang w:val="fr-BE" w:eastAsia="en-US"/>
        </w:rPr>
        <w:t>du Gouvernement</w:t>
      </w:r>
      <w:r w:rsidRPr="00D36464">
        <w:rPr>
          <w:rFonts w:ascii="Gill Sans MT" w:eastAsia="Calibri" w:hAnsi="Gill Sans MT"/>
          <w:sz w:val="22"/>
          <w:szCs w:val="22"/>
          <w:lang w:val="fr-BE" w:eastAsia="en-US"/>
        </w:rPr>
        <w:t xml:space="preserve"> de la Région de Bruxelles-Capitale du 3 juillet 1992, relatif aux renseignements urbanistiques, </w:t>
      </w:r>
      <w:r w:rsidR="0045627A" w:rsidRPr="00D36464">
        <w:rPr>
          <w:rFonts w:ascii="Gill Sans MT" w:eastAsia="Calibri" w:hAnsi="Gill Sans MT"/>
          <w:sz w:val="22"/>
          <w:szCs w:val="22"/>
          <w:lang w:val="fr-BE" w:eastAsia="en-US"/>
        </w:rPr>
        <w:t xml:space="preserve">et conformément aux dispositions de l’Ordonnance du 8 mai 2014 modifiant le Code Bruxellois de l’Aménagement du Territoire, </w:t>
      </w:r>
      <w:r w:rsidRPr="00D36464">
        <w:rPr>
          <w:rFonts w:ascii="Gill Sans MT" w:eastAsia="Calibri" w:hAnsi="Gill Sans MT"/>
          <w:sz w:val="22"/>
          <w:szCs w:val="22"/>
          <w:lang w:val="fr-BE" w:eastAsia="en-US"/>
        </w:rPr>
        <w:t>je vous prie de bien vouloir me délivrer les renseignements urbanistiques pour le bien sis</w:t>
      </w:r>
      <w:r w:rsidR="000941E2" w:rsidRPr="00D36464">
        <w:rPr>
          <w:rFonts w:ascii="Gill Sans MT" w:eastAsia="Calibri" w:hAnsi="Gill Sans MT"/>
          <w:sz w:val="22"/>
          <w:szCs w:val="22"/>
          <w:lang w:val="fr-BE" w:eastAsia="en-US"/>
        </w:rPr>
        <w:t xml:space="preserve"> </w:t>
      </w:r>
      <w:r w:rsidRPr="00D36464">
        <w:rPr>
          <w:rFonts w:ascii="Gill Sans MT" w:eastAsia="Calibri" w:hAnsi="Gill Sans MT"/>
          <w:sz w:val="22"/>
          <w:szCs w:val="22"/>
          <w:lang w:val="fr-BE" w:eastAsia="en-US"/>
        </w:rPr>
        <w:t>:</w:t>
      </w:r>
    </w:p>
    <w:p w:rsidR="00634D18" w:rsidRPr="00D36464" w:rsidRDefault="00634D18" w:rsidP="0045627A">
      <w:pPr>
        <w:autoSpaceDE w:val="0"/>
        <w:autoSpaceDN w:val="0"/>
        <w:adjustRightInd w:val="0"/>
        <w:jc w:val="both"/>
        <w:rPr>
          <w:rFonts w:ascii="Gill Sans MT" w:eastAsia="Calibri" w:hAnsi="Gill Sans MT"/>
          <w:sz w:val="22"/>
          <w:szCs w:val="22"/>
          <w:lang w:val="fr-BE" w:eastAsia="en-US"/>
        </w:rPr>
      </w:pPr>
    </w:p>
    <w:sdt>
      <w:sdtPr>
        <w:rPr>
          <w:rStyle w:val="Formulaire"/>
          <w:rFonts w:eastAsia="Calibri"/>
        </w:rPr>
        <w:alias w:val="Adresse du bien"/>
        <w:tag w:val="Adresse du bien"/>
        <w:id w:val="-2072880120"/>
        <w:placeholder>
          <w:docPart w:val="A9AEA78BE2624DDC96C98590F897DA3A"/>
        </w:placeholder>
        <w:showingPlcHdr/>
      </w:sdtPr>
      <w:sdtEndPr>
        <w:rPr>
          <w:rStyle w:val="Formulaire"/>
        </w:rPr>
      </w:sdtEndPr>
      <w:sdtContent>
        <w:bookmarkStart w:id="0" w:name="_GoBack" w:displacedByCustomXml="prev"/>
        <w:p w:rsidR="00D1332E" w:rsidRPr="00D36464" w:rsidRDefault="00BB112F" w:rsidP="00D1332E">
          <w:pPr>
            <w:autoSpaceDE w:val="0"/>
            <w:autoSpaceDN w:val="0"/>
            <w:adjustRightInd w:val="0"/>
            <w:rPr>
              <w:rFonts w:ascii="Gill Sans MT" w:eastAsia="Calibri" w:hAnsi="Gill Sans MT"/>
              <w:sz w:val="22"/>
              <w:szCs w:val="22"/>
              <w:lang w:val="fr-BE" w:eastAsia="en-US"/>
            </w:rPr>
          </w:pPr>
          <w:r w:rsidRPr="00A41D21">
            <w:rPr>
              <w:rStyle w:val="Formulaire"/>
              <w:rFonts w:eastAsia="Calibri"/>
              <w:lang w:val="fr-BE"/>
            </w:rPr>
            <w:t>……………………………………………………………………………………………………………………………</w:t>
          </w:r>
        </w:p>
        <w:bookmarkEnd w:id="0" w:displacedByCustomXml="next"/>
      </w:sdtContent>
    </w:sdt>
    <w:p w:rsidR="00D1332E" w:rsidRPr="00D36464" w:rsidRDefault="00D1332E" w:rsidP="00D1332E">
      <w:pPr>
        <w:autoSpaceDE w:val="0"/>
        <w:autoSpaceDN w:val="0"/>
        <w:adjustRightInd w:val="0"/>
        <w:rPr>
          <w:rFonts w:ascii="Gill Sans MT" w:eastAsia="Calibri" w:hAnsi="Gill Sans MT"/>
          <w:sz w:val="22"/>
          <w:szCs w:val="22"/>
          <w:lang w:val="fr-BE" w:eastAsia="en-US"/>
        </w:rPr>
      </w:pPr>
    </w:p>
    <w:p w:rsidR="00D1332E" w:rsidRPr="00D36464" w:rsidRDefault="003A0C43" w:rsidP="00D1332E">
      <w:pPr>
        <w:autoSpaceDE w:val="0"/>
        <w:autoSpaceDN w:val="0"/>
        <w:adjustRightInd w:val="0"/>
        <w:rPr>
          <w:rFonts w:ascii="Gill Sans MT" w:eastAsia="Calibri" w:hAnsi="Gill Sans MT"/>
          <w:sz w:val="22"/>
          <w:szCs w:val="22"/>
          <w:lang w:val="fr-BE" w:eastAsia="en-US"/>
        </w:rPr>
      </w:pPr>
      <w:r w:rsidRPr="00D36464">
        <w:rPr>
          <w:rFonts w:ascii="Gill Sans MT" w:eastAsia="Calibri" w:hAnsi="Gill Sans MT"/>
          <w:sz w:val="22"/>
          <w:szCs w:val="22"/>
          <w:lang w:val="fr-BE" w:eastAsia="en-US"/>
        </w:rPr>
        <w:t>Cadastré</w:t>
      </w:r>
      <w:r w:rsidR="000941E2" w:rsidRPr="00D36464">
        <w:rPr>
          <w:rFonts w:ascii="Gill Sans MT" w:eastAsia="Calibri" w:hAnsi="Gill Sans MT"/>
          <w:sz w:val="22"/>
          <w:szCs w:val="22"/>
          <w:lang w:val="fr-BE" w:eastAsia="en-US"/>
        </w:rPr>
        <w:t> </w:t>
      </w:r>
      <w:r w:rsidR="00C2748F" w:rsidRPr="00D36464">
        <w:rPr>
          <w:rFonts w:ascii="Gill Sans MT" w:eastAsia="Calibri" w:hAnsi="Gill Sans MT"/>
          <w:sz w:val="22"/>
          <w:szCs w:val="22"/>
          <w:lang w:val="fr-BE" w:eastAsia="en-US"/>
        </w:rPr>
        <w:t>comme suit : D</w:t>
      </w:r>
      <w:r w:rsidR="00B260F9" w:rsidRPr="00D36464">
        <w:rPr>
          <w:rFonts w:ascii="Gill Sans MT" w:eastAsia="Calibri" w:hAnsi="Gill Sans MT"/>
          <w:sz w:val="22"/>
          <w:szCs w:val="22"/>
          <w:lang w:val="fr-BE" w:eastAsia="en-US"/>
        </w:rPr>
        <w:t xml:space="preserve">ivision </w:t>
      </w:r>
      <w:sdt>
        <w:sdtPr>
          <w:rPr>
            <w:rStyle w:val="Formulaire"/>
            <w:rFonts w:eastAsia="Calibri"/>
          </w:rPr>
          <w:alias w:val="division"/>
          <w:tag w:val="division"/>
          <w:id w:val="2106070856"/>
          <w:lock w:val="sdtLocked"/>
          <w:placeholder>
            <w:docPart w:val="0CBE429E7ED749DB9F5D1099877A0690"/>
          </w:placeholder>
          <w:showingPlcHdr/>
        </w:sdtPr>
        <w:sdtEndPr>
          <w:rPr>
            <w:rStyle w:val="Formulaire"/>
          </w:rPr>
        </w:sdtEndPr>
        <w:sdtContent>
          <w:r w:rsidR="00BB112F" w:rsidRPr="00BB112F">
            <w:rPr>
              <w:rStyle w:val="Formulaire"/>
              <w:lang w:val="fr-BE"/>
            </w:rPr>
            <w:t>…………</w:t>
          </w:r>
        </w:sdtContent>
      </w:sdt>
      <w:r w:rsidR="00B260F9" w:rsidRPr="00D36464">
        <w:rPr>
          <w:rFonts w:ascii="Gill Sans MT" w:eastAsia="Calibri" w:hAnsi="Gill Sans MT"/>
          <w:sz w:val="22"/>
          <w:szCs w:val="22"/>
          <w:lang w:val="fr-BE" w:eastAsia="en-US"/>
        </w:rPr>
        <w:t xml:space="preserve"> </w:t>
      </w:r>
      <w:r w:rsidR="00C2748F" w:rsidRPr="00D36464">
        <w:rPr>
          <w:rFonts w:ascii="Gill Sans MT" w:eastAsia="Calibri" w:hAnsi="Gill Sans MT"/>
          <w:sz w:val="22"/>
          <w:szCs w:val="22"/>
          <w:lang w:val="fr-BE" w:eastAsia="en-US"/>
        </w:rPr>
        <w:t xml:space="preserve">  </w:t>
      </w:r>
      <w:r w:rsidR="00B260F9" w:rsidRPr="00D36464">
        <w:rPr>
          <w:rFonts w:ascii="Gill Sans MT" w:eastAsia="Calibri" w:hAnsi="Gill Sans MT"/>
          <w:sz w:val="22"/>
          <w:szCs w:val="22"/>
          <w:lang w:val="fr-BE" w:eastAsia="en-US"/>
        </w:rPr>
        <w:t xml:space="preserve">Section </w:t>
      </w:r>
      <w:sdt>
        <w:sdtPr>
          <w:rPr>
            <w:rStyle w:val="Formulaire"/>
            <w:rFonts w:eastAsia="Calibri"/>
          </w:rPr>
          <w:alias w:val="section"/>
          <w:tag w:val="section"/>
          <w:id w:val="1457455623"/>
          <w:placeholder>
            <w:docPart w:val="146856CFC7D0489FA39368061FA23663"/>
          </w:placeholder>
          <w:showingPlcHdr/>
        </w:sdtPr>
        <w:sdtEndPr>
          <w:rPr>
            <w:rStyle w:val="Formulaire"/>
          </w:rPr>
        </w:sdtEndPr>
        <w:sdtContent>
          <w:r w:rsidR="00BB112F" w:rsidRPr="00BB112F">
            <w:rPr>
              <w:rStyle w:val="Formulaire"/>
              <w:lang w:val="fr-BE"/>
            </w:rPr>
            <w:t>…………</w:t>
          </w:r>
        </w:sdtContent>
      </w:sdt>
      <w:r w:rsidR="00B260F9" w:rsidRPr="00D36464">
        <w:rPr>
          <w:rFonts w:ascii="Gill Sans MT" w:eastAsia="Calibri" w:hAnsi="Gill Sans MT"/>
          <w:sz w:val="22"/>
          <w:szCs w:val="22"/>
          <w:lang w:val="fr-BE" w:eastAsia="en-US"/>
        </w:rPr>
        <w:t xml:space="preserve"> </w:t>
      </w:r>
      <w:r w:rsidR="00C2748F" w:rsidRPr="00D36464">
        <w:rPr>
          <w:rFonts w:ascii="Gill Sans MT" w:eastAsia="Calibri" w:hAnsi="Gill Sans MT"/>
          <w:sz w:val="22"/>
          <w:szCs w:val="22"/>
          <w:lang w:val="fr-BE" w:eastAsia="en-US"/>
        </w:rPr>
        <w:t xml:space="preserve">  </w:t>
      </w:r>
      <w:r w:rsidR="00B260F9" w:rsidRPr="00D36464">
        <w:rPr>
          <w:rFonts w:ascii="Gill Sans MT" w:eastAsia="Calibri" w:hAnsi="Gill Sans MT"/>
          <w:sz w:val="22"/>
          <w:szCs w:val="22"/>
          <w:lang w:val="fr-BE" w:eastAsia="en-US"/>
        </w:rPr>
        <w:t xml:space="preserve">Numéro </w:t>
      </w:r>
      <w:sdt>
        <w:sdtPr>
          <w:rPr>
            <w:rStyle w:val="Formulaire"/>
            <w:rFonts w:eastAsia="Calibri"/>
          </w:rPr>
          <w:alias w:val="parcelle"/>
          <w:tag w:val="parcelle"/>
          <w:id w:val="-2060012711"/>
          <w:placeholder>
            <w:docPart w:val="B4F8D93DF60C49968DB276CA3DED5015"/>
          </w:placeholder>
          <w:showingPlcHdr/>
        </w:sdtPr>
        <w:sdtEndPr>
          <w:rPr>
            <w:rStyle w:val="Formulaire"/>
          </w:rPr>
        </w:sdtEndPr>
        <w:sdtContent>
          <w:r w:rsidR="00BB112F" w:rsidRPr="00395D4B">
            <w:rPr>
              <w:rStyle w:val="Formulaire"/>
              <w:rFonts w:eastAsia="Calibri"/>
              <w:lang w:val="fr-BE"/>
            </w:rPr>
            <w:t>……………………</w:t>
          </w:r>
        </w:sdtContent>
      </w:sdt>
    </w:p>
    <w:p w:rsidR="00D1332E" w:rsidRPr="00D36464" w:rsidRDefault="00D1332E" w:rsidP="00D1332E">
      <w:pPr>
        <w:autoSpaceDE w:val="0"/>
        <w:autoSpaceDN w:val="0"/>
        <w:adjustRightInd w:val="0"/>
        <w:rPr>
          <w:rFonts w:ascii="Gill Sans MT" w:eastAsia="Calibri" w:hAnsi="Gill Sans MT"/>
          <w:sz w:val="22"/>
          <w:szCs w:val="22"/>
          <w:lang w:val="fr-BE" w:eastAsia="en-US"/>
        </w:rPr>
      </w:pPr>
    </w:p>
    <w:p w:rsidR="00B260F9" w:rsidRPr="00D36464" w:rsidRDefault="00B260F9" w:rsidP="00D1332E">
      <w:pPr>
        <w:autoSpaceDE w:val="0"/>
        <w:autoSpaceDN w:val="0"/>
        <w:adjustRightInd w:val="0"/>
        <w:rPr>
          <w:rFonts w:ascii="Gill Sans MT" w:eastAsia="Calibri" w:hAnsi="Gill Sans MT"/>
          <w:sz w:val="22"/>
          <w:szCs w:val="22"/>
          <w:lang w:val="fr-BE" w:eastAsia="en-US"/>
        </w:rPr>
      </w:pPr>
      <w:r w:rsidRPr="00D36464">
        <w:rPr>
          <w:rFonts w:ascii="Gill Sans MT" w:eastAsia="Calibri" w:hAnsi="Gill Sans MT"/>
          <w:sz w:val="22"/>
          <w:szCs w:val="22"/>
          <w:lang w:val="fr-BE" w:eastAsia="en-US"/>
        </w:rPr>
        <w:t>Le cas échéant précisez l’étage de l’appartement</w:t>
      </w:r>
      <w:r w:rsidR="00C2748F" w:rsidRPr="00D36464">
        <w:rPr>
          <w:rFonts w:ascii="Gill Sans MT" w:eastAsia="Calibri" w:hAnsi="Gill Sans MT"/>
          <w:sz w:val="22"/>
          <w:szCs w:val="22"/>
          <w:lang w:val="fr-BE" w:eastAsia="en-US"/>
        </w:rPr>
        <w:t xml:space="preserve"> </w:t>
      </w:r>
      <w:r w:rsidRPr="00D36464">
        <w:rPr>
          <w:rFonts w:ascii="Gill Sans MT" w:eastAsia="Calibri" w:hAnsi="Gill Sans MT"/>
          <w:sz w:val="22"/>
          <w:szCs w:val="22"/>
          <w:lang w:val="fr-BE" w:eastAsia="en-US"/>
        </w:rPr>
        <w:t xml:space="preserve">: </w:t>
      </w:r>
      <w:sdt>
        <w:sdtPr>
          <w:rPr>
            <w:rStyle w:val="Formulaire"/>
            <w:rFonts w:eastAsia="Calibri"/>
          </w:rPr>
          <w:alias w:val="étage du bien"/>
          <w:tag w:val="étage du bien"/>
          <w:id w:val="-1383409159"/>
          <w:lock w:val="sdtLocked"/>
          <w:placeholder>
            <w:docPart w:val="F0F2FED61E814A50A08A7A6713635635"/>
          </w:placeholder>
          <w:showingPlcHdr/>
        </w:sdtPr>
        <w:sdtEndPr>
          <w:rPr>
            <w:rStyle w:val="Policepardfaut"/>
            <w:rFonts w:ascii="Times New Roman" w:hAnsi="Times New Roman"/>
            <w:i w:val="0"/>
            <w:color w:val="auto"/>
            <w:sz w:val="24"/>
            <w:szCs w:val="22"/>
            <w:lang w:val="fr-BE" w:eastAsia="en-US"/>
          </w:rPr>
        </w:sdtEndPr>
        <w:sdtContent>
          <w:r w:rsidR="00BB112F" w:rsidRPr="00BB112F">
            <w:rPr>
              <w:rStyle w:val="Formulaire"/>
              <w:lang w:val="fr-BE"/>
            </w:rPr>
            <w:t>………………………………………………………………</w:t>
          </w:r>
          <w:r w:rsidR="00BB112F">
            <w:rPr>
              <w:rStyle w:val="Formulaire"/>
              <w:lang w:val="fr-BE"/>
            </w:rPr>
            <w:t>..…</w:t>
          </w:r>
          <w:r w:rsidR="00BB112F" w:rsidRPr="00BB112F">
            <w:rPr>
              <w:rStyle w:val="Formulaire"/>
              <w:lang w:val="fr-BE"/>
            </w:rPr>
            <w:t>…..</w:t>
          </w:r>
        </w:sdtContent>
      </w:sdt>
    </w:p>
    <w:p w:rsidR="00B260F9" w:rsidRPr="00D36464" w:rsidRDefault="00B260F9" w:rsidP="00D1332E">
      <w:pPr>
        <w:autoSpaceDE w:val="0"/>
        <w:autoSpaceDN w:val="0"/>
        <w:adjustRightInd w:val="0"/>
        <w:rPr>
          <w:rFonts w:ascii="Gill Sans MT" w:eastAsia="Calibri" w:hAnsi="Gill Sans MT"/>
          <w:sz w:val="22"/>
          <w:szCs w:val="22"/>
          <w:lang w:val="fr-BE" w:eastAsia="en-US"/>
        </w:rPr>
      </w:pPr>
    </w:p>
    <w:p w:rsidR="00D1332E" w:rsidRPr="00D36464" w:rsidRDefault="003A0C43" w:rsidP="00D1332E">
      <w:pPr>
        <w:tabs>
          <w:tab w:val="left" w:pos="2070"/>
        </w:tabs>
        <w:autoSpaceDE w:val="0"/>
        <w:autoSpaceDN w:val="0"/>
        <w:adjustRightInd w:val="0"/>
        <w:rPr>
          <w:rFonts w:ascii="Gill Sans MT" w:eastAsia="Calibri" w:hAnsi="Gill Sans MT"/>
          <w:sz w:val="22"/>
          <w:szCs w:val="22"/>
          <w:lang w:val="fr-BE" w:eastAsia="en-US"/>
        </w:rPr>
      </w:pPr>
      <w:r w:rsidRPr="00D36464">
        <w:rPr>
          <w:rFonts w:ascii="Gill Sans MT" w:eastAsia="Calibri" w:hAnsi="Gill Sans MT"/>
          <w:sz w:val="22"/>
          <w:szCs w:val="22"/>
          <w:lang w:val="fr-BE" w:eastAsia="en-US"/>
        </w:rPr>
        <w:t>Et</w:t>
      </w:r>
      <w:r w:rsidR="00D1332E" w:rsidRPr="00D36464">
        <w:rPr>
          <w:rFonts w:ascii="Gill Sans MT" w:eastAsia="Calibri" w:hAnsi="Gill Sans MT"/>
          <w:sz w:val="22"/>
          <w:szCs w:val="22"/>
          <w:lang w:val="fr-BE" w:eastAsia="en-US"/>
        </w:rPr>
        <w:t xml:space="preserve"> appartenant à</w:t>
      </w:r>
      <w:r w:rsidR="00C2748F" w:rsidRPr="00D36464">
        <w:rPr>
          <w:rFonts w:ascii="Gill Sans MT" w:eastAsia="Calibri" w:hAnsi="Gill Sans MT"/>
          <w:sz w:val="22"/>
          <w:szCs w:val="22"/>
          <w:lang w:val="fr-BE" w:eastAsia="en-US"/>
        </w:rPr>
        <w:t> :</w:t>
      </w:r>
      <w:r w:rsidR="00D1332E" w:rsidRPr="00D36464">
        <w:rPr>
          <w:rFonts w:ascii="Gill Sans MT" w:eastAsia="Calibri" w:hAnsi="Gill Sans MT"/>
          <w:sz w:val="22"/>
          <w:szCs w:val="22"/>
          <w:lang w:val="fr-BE" w:eastAsia="en-US"/>
        </w:rPr>
        <w:tab/>
      </w:r>
    </w:p>
    <w:p w:rsidR="00D1332E" w:rsidRPr="00D36464" w:rsidRDefault="00D1332E" w:rsidP="00D1332E">
      <w:pPr>
        <w:autoSpaceDE w:val="0"/>
        <w:autoSpaceDN w:val="0"/>
        <w:adjustRightInd w:val="0"/>
        <w:rPr>
          <w:rFonts w:ascii="Gill Sans MT" w:eastAsia="Calibri" w:hAnsi="Gill Sans MT"/>
          <w:sz w:val="22"/>
          <w:szCs w:val="22"/>
          <w:lang w:val="fr-BE" w:eastAsia="en-US"/>
        </w:rPr>
      </w:pPr>
    </w:p>
    <w:sdt>
      <w:sdtPr>
        <w:rPr>
          <w:rStyle w:val="Formulaire"/>
          <w:rFonts w:eastAsia="Calibri"/>
        </w:rPr>
        <w:alias w:val="propriétaire"/>
        <w:tag w:val="propriétaire"/>
        <w:id w:val="-1854951848"/>
        <w:lock w:val="sdtLocked"/>
        <w:placeholder>
          <w:docPart w:val="104BB46D3F884FDC8D22024F170A4114"/>
        </w:placeholder>
        <w:showingPlcHdr/>
      </w:sdtPr>
      <w:sdtEndPr>
        <w:rPr>
          <w:rStyle w:val="Formulaire"/>
        </w:rPr>
      </w:sdtEndPr>
      <w:sdtContent>
        <w:p w:rsidR="00B260F9" w:rsidRPr="00395D4B" w:rsidRDefault="00BB112F" w:rsidP="00B260F9">
          <w:pPr>
            <w:autoSpaceDE w:val="0"/>
            <w:autoSpaceDN w:val="0"/>
            <w:adjustRightInd w:val="0"/>
            <w:rPr>
              <w:rFonts w:ascii="Gill Sans MT" w:eastAsia="Calibri" w:hAnsi="Gill Sans MT"/>
              <w:i/>
              <w:color w:val="002060"/>
              <w:sz w:val="22"/>
              <w:lang w:val="fr-BE"/>
            </w:rPr>
          </w:pPr>
          <w:r>
            <w:rPr>
              <w:rStyle w:val="Formulaire"/>
              <w:lang w:val="fr-BE"/>
            </w:rPr>
            <w:t>……………………………………………………………………………………………………………………………</w:t>
          </w:r>
          <w:r>
            <w:rPr>
              <w:rStyle w:val="Formulaire"/>
              <w:rFonts w:eastAsia="Calibri"/>
            </w:rPr>
            <w:t>.</w:t>
          </w:r>
        </w:p>
      </w:sdtContent>
    </w:sdt>
    <w:p w:rsidR="00D1332E" w:rsidRDefault="00D1332E" w:rsidP="00D36464">
      <w:pPr>
        <w:rPr>
          <w:rFonts w:ascii="Gill Sans MT" w:eastAsia="Calibri" w:hAnsi="Gill Sans MT"/>
          <w:lang w:val="fr-BE" w:eastAsia="en-US"/>
        </w:rPr>
      </w:pPr>
    </w:p>
    <w:p w:rsidR="00395D4B" w:rsidRPr="00D36464" w:rsidRDefault="00395D4B" w:rsidP="00D36464">
      <w:pPr>
        <w:rPr>
          <w:rFonts w:ascii="Gill Sans MT" w:eastAsia="Calibri" w:hAnsi="Gill Sans MT"/>
          <w:lang w:val="fr-BE" w:eastAsia="en-US"/>
        </w:rPr>
      </w:pPr>
    </w:p>
    <w:p w:rsidR="00D1332E" w:rsidRPr="00D36464" w:rsidRDefault="00D1332E" w:rsidP="00B260F9">
      <w:pPr>
        <w:autoSpaceDE w:val="0"/>
        <w:autoSpaceDN w:val="0"/>
        <w:adjustRightInd w:val="0"/>
        <w:rPr>
          <w:rFonts w:ascii="Gill Sans MT" w:eastAsia="Calibri" w:hAnsi="Gill Sans MT"/>
          <w:sz w:val="22"/>
          <w:szCs w:val="22"/>
          <w:lang w:val="fr-BE" w:eastAsia="en-US"/>
        </w:rPr>
      </w:pPr>
      <w:r w:rsidRPr="00D36464">
        <w:rPr>
          <w:rFonts w:ascii="Gill Sans MT" w:eastAsia="Calibri" w:hAnsi="Gill Sans MT"/>
          <w:sz w:val="22"/>
          <w:szCs w:val="22"/>
          <w:lang w:val="fr-BE" w:eastAsia="en-US"/>
        </w:rPr>
        <w:t xml:space="preserve">Je joins à la présente un extrait du plan cadastral indiquant les immeubles environnants dans un rayon de 50 mètres à partir de </w:t>
      </w:r>
      <w:r w:rsidR="00B260F9" w:rsidRPr="00D36464">
        <w:rPr>
          <w:rFonts w:ascii="Gill Sans MT" w:eastAsia="Calibri" w:hAnsi="Gill Sans MT"/>
          <w:sz w:val="22"/>
          <w:szCs w:val="22"/>
          <w:lang w:val="fr-BE" w:eastAsia="en-US"/>
        </w:rPr>
        <w:t>chaque limite du bien.</w:t>
      </w:r>
    </w:p>
    <w:p w:rsidR="00D1332E" w:rsidRPr="00D36464" w:rsidRDefault="00D1332E" w:rsidP="00D1332E">
      <w:pPr>
        <w:rPr>
          <w:rFonts w:ascii="Gill Sans MT" w:eastAsia="Calibri" w:hAnsi="Gill Sans MT"/>
          <w:sz w:val="22"/>
          <w:szCs w:val="22"/>
          <w:lang w:val="fr-BE" w:eastAsia="en-US"/>
        </w:rPr>
      </w:pPr>
    </w:p>
    <w:p w:rsidR="00D1332E" w:rsidRPr="00D36464" w:rsidRDefault="00D1332E" w:rsidP="00D1332E">
      <w:pPr>
        <w:autoSpaceDE w:val="0"/>
        <w:autoSpaceDN w:val="0"/>
        <w:adjustRightInd w:val="0"/>
        <w:rPr>
          <w:rFonts w:ascii="Gill Sans MT" w:eastAsia="Calibri" w:hAnsi="Gill Sans MT"/>
          <w:sz w:val="22"/>
          <w:szCs w:val="22"/>
          <w:lang w:val="fr-BE" w:eastAsia="en-US"/>
        </w:rPr>
      </w:pPr>
      <w:r w:rsidRPr="00D36464">
        <w:rPr>
          <w:rFonts w:ascii="Gill Sans MT" w:eastAsia="Calibri" w:hAnsi="Gill Sans MT"/>
          <w:sz w:val="22"/>
          <w:szCs w:val="22"/>
          <w:lang w:val="fr-BE" w:eastAsia="en-US"/>
        </w:rPr>
        <w:t xml:space="preserve">Nom et adresse du demandeur : </w:t>
      </w:r>
    </w:p>
    <w:p w:rsidR="00D1332E" w:rsidRPr="00D36464" w:rsidRDefault="00D1332E" w:rsidP="00D1332E">
      <w:pPr>
        <w:autoSpaceDE w:val="0"/>
        <w:autoSpaceDN w:val="0"/>
        <w:adjustRightInd w:val="0"/>
        <w:rPr>
          <w:rFonts w:ascii="Gill Sans MT" w:eastAsia="Calibri" w:hAnsi="Gill Sans MT"/>
          <w:sz w:val="22"/>
          <w:szCs w:val="22"/>
          <w:lang w:val="fr-BE" w:eastAsia="en-US"/>
        </w:rPr>
      </w:pPr>
    </w:p>
    <w:sdt>
      <w:sdtPr>
        <w:rPr>
          <w:rFonts w:ascii="Gill Sans MT" w:eastAsia="Calibri" w:hAnsi="Gill Sans MT"/>
          <w:sz w:val="22"/>
          <w:szCs w:val="22"/>
          <w:lang w:val="fr-BE" w:eastAsia="en-US"/>
        </w:rPr>
        <w:id w:val="-975755556"/>
        <w:placeholder>
          <w:docPart w:val="DefaultPlaceholder_1082065158"/>
        </w:placeholder>
      </w:sdtPr>
      <w:sdtEndPr/>
      <w:sdtContent>
        <w:sdt>
          <w:sdtPr>
            <w:rPr>
              <w:rFonts w:ascii="Gill Sans MT" w:eastAsia="Calibri" w:hAnsi="Gill Sans MT"/>
              <w:sz w:val="22"/>
              <w:szCs w:val="22"/>
              <w:lang w:val="fr-BE" w:eastAsia="en-US"/>
            </w:rPr>
            <w:id w:val="-1103573567"/>
            <w:placeholder>
              <w:docPart w:val="7D3957C509F549F7BE852E0DDFF0EF56"/>
            </w:placeholder>
          </w:sdtPr>
          <w:sdtEndPr/>
          <w:sdtContent>
            <w:sdt>
              <w:sdtPr>
                <w:rPr>
                  <w:rStyle w:val="Formulaire"/>
                  <w:rFonts w:eastAsia="Calibri"/>
                </w:rPr>
                <w:alias w:val="demandeur"/>
                <w:tag w:val="demandeur"/>
                <w:id w:val="-1702078222"/>
                <w:lock w:val="sdtLocked"/>
                <w:placeholder>
                  <w:docPart w:val="63CC51AD44A948F89E87F1272E7BA833"/>
                </w:placeholder>
                <w:showingPlcHdr/>
              </w:sdtPr>
              <w:sdtEndPr>
                <w:rPr>
                  <w:rStyle w:val="Formulaire"/>
                </w:rPr>
              </w:sdtEndPr>
              <w:sdtContent>
                <w:p w:rsidR="00BB112F" w:rsidRDefault="00BB112F" w:rsidP="00D1332E">
                  <w:pPr>
                    <w:autoSpaceDE w:val="0"/>
                    <w:autoSpaceDN w:val="0"/>
                    <w:adjustRightInd w:val="0"/>
                    <w:rPr>
                      <w:rStyle w:val="Formulaire"/>
                    </w:rPr>
                  </w:pPr>
                  <w:r>
                    <w:rPr>
                      <w:rStyle w:val="Formulaire"/>
                    </w:rPr>
                    <w:t>………………………………………….</w:t>
                  </w:r>
                </w:p>
                <w:p w:rsidR="00BB112F" w:rsidRDefault="00BB112F" w:rsidP="00D1332E">
                  <w:pPr>
                    <w:autoSpaceDE w:val="0"/>
                    <w:autoSpaceDN w:val="0"/>
                    <w:adjustRightInd w:val="0"/>
                    <w:rPr>
                      <w:rStyle w:val="Formulaire"/>
                    </w:rPr>
                  </w:pPr>
                </w:p>
                <w:p w:rsidR="00BB112F" w:rsidRDefault="00BB112F" w:rsidP="00D1332E">
                  <w:pPr>
                    <w:autoSpaceDE w:val="0"/>
                    <w:autoSpaceDN w:val="0"/>
                    <w:adjustRightInd w:val="0"/>
                    <w:rPr>
                      <w:rStyle w:val="Formulaire"/>
                    </w:rPr>
                  </w:pPr>
                  <w:r>
                    <w:rPr>
                      <w:rStyle w:val="Formulaire"/>
                    </w:rPr>
                    <w:t>………………………………………….</w:t>
                  </w:r>
                </w:p>
                <w:p w:rsidR="00BB112F" w:rsidRDefault="00BB112F" w:rsidP="00D1332E">
                  <w:pPr>
                    <w:autoSpaceDE w:val="0"/>
                    <w:autoSpaceDN w:val="0"/>
                    <w:adjustRightInd w:val="0"/>
                    <w:rPr>
                      <w:rStyle w:val="Formulaire"/>
                    </w:rPr>
                  </w:pPr>
                </w:p>
                <w:p w:rsidR="00D1332E" w:rsidRPr="00A41D21" w:rsidRDefault="00BB112F" w:rsidP="00BB112F">
                  <w:pPr>
                    <w:autoSpaceDE w:val="0"/>
                    <w:autoSpaceDN w:val="0"/>
                    <w:adjustRightInd w:val="0"/>
                    <w:rPr>
                      <w:rFonts w:ascii="Gill Sans MT" w:eastAsia="Calibri" w:hAnsi="Gill Sans MT"/>
                      <w:i/>
                      <w:color w:val="002060"/>
                      <w:sz w:val="22"/>
                      <w:lang w:val="fr-BE"/>
                    </w:rPr>
                  </w:pPr>
                  <w:r>
                    <w:rPr>
                      <w:rStyle w:val="Formulaire"/>
                      <w:lang w:val="fr-BE"/>
                    </w:rPr>
                    <w:t>………………………………………….</w:t>
                  </w:r>
                </w:p>
              </w:sdtContent>
            </w:sdt>
          </w:sdtContent>
        </w:sdt>
      </w:sdtContent>
    </w:sdt>
    <w:p w:rsidR="00D1332E" w:rsidRPr="00D36464" w:rsidRDefault="00D1332E" w:rsidP="00D1332E">
      <w:pPr>
        <w:spacing w:line="260" w:lineRule="exact"/>
        <w:jc w:val="both"/>
        <w:rPr>
          <w:rFonts w:ascii="Gill Sans MT" w:hAnsi="Gill Sans MT"/>
          <w:sz w:val="22"/>
          <w:szCs w:val="22"/>
          <w:lang w:val="fr-BE"/>
        </w:rPr>
      </w:pPr>
    </w:p>
    <w:p w:rsidR="00D1332E" w:rsidRPr="00D36464" w:rsidRDefault="00B260F9" w:rsidP="00D1332E">
      <w:pPr>
        <w:spacing w:line="260" w:lineRule="exact"/>
        <w:jc w:val="both"/>
        <w:rPr>
          <w:rFonts w:ascii="Gill Sans MT" w:hAnsi="Gill Sans MT"/>
          <w:sz w:val="22"/>
          <w:szCs w:val="22"/>
          <w:lang w:val="fr-BE"/>
        </w:rPr>
      </w:pPr>
      <w:r w:rsidRPr="00D36464">
        <w:rPr>
          <w:rFonts w:ascii="Gill Sans MT" w:hAnsi="Gill Sans MT"/>
          <w:sz w:val="22"/>
          <w:szCs w:val="22"/>
          <w:lang w:val="fr-BE"/>
        </w:rPr>
        <w:t>Date et s</w:t>
      </w:r>
      <w:r w:rsidR="00D1332E" w:rsidRPr="00D36464">
        <w:rPr>
          <w:rFonts w:ascii="Gill Sans MT" w:hAnsi="Gill Sans MT"/>
          <w:sz w:val="22"/>
          <w:szCs w:val="22"/>
          <w:lang w:val="fr-BE"/>
        </w:rPr>
        <w:t>ignature du demandeur:</w:t>
      </w:r>
    </w:p>
    <w:p w:rsidR="00D1332E" w:rsidRPr="00D36464" w:rsidRDefault="00D1332E" w:rsidP="00D1332E">
      <w:pPr>
        <w:spacing w:line="260" w:lineRule="exact"/>
        <w:jc w:val="both"/>
        <w:rPr>
          <w:rFonts w:ascii="Gill Sans MT" w:hAnsi="Gill Sans MT"/>
          <w:sz w:val="22"/>
          <w:szCs w:val="22"/>
          <w:lang w:val="fr-BE"/>
        </w:rPr>
      </w:pPr>
    </w:p>
    <w:p w:rsidR="00D1332E" w:rsidRPr="00D36464" w:rsidRDefault="00D1332E" w:rsidP="00D1332E">
      <w:pPr>
        <w:spacing w:line="260" w:lineRule="exact"/>
        <w:jc w:val="both"/>
        <w:rPr>
          <w:rFonts w:ascii="Gill Sans MT" w:hAnsi="Gill Sans MT"/>
          <w:sz w:val="22"/>
          <w:szCs w:val="22"/>
          <w:lang w:val="fr-BE"/>
        </w:rPr>
      </w:pPr>
    </w:p>
    <w:p w:rsidR="00D1332E" w:rsidRPr="00D36464" w:rsidRDefault="00D1332E" w:rsidP="00D1332E">
      <w:pPr>
        <w:spacing w:line="260" w:lineRule="exact"/>
        <w:jc w:val="both"/>
        <w:rPr>
          <w:rFonts w:ascii="Gill Sans MT" w:hAnsi="Gill Sans MT"/>
          <w:sz w:val="22"/>
          <w:szCs w:val="22"/>
          <w:lang w:val="fr-BE"/>
        </w:rPr>
      </w:pPr>
    </w:p>
    <w:p w:rsidR="00D1332E" w:rsidRPr="00D36464" w:rsidRDefault="00D1332E" w:rsidP="00D1332E">
      <w:pPr>
        <w:spacing w:line="260" w:lineRule="exact"/>
        <w:jc w:val="both"/>
        <w:rPr>
          <w:rFonts w:ascii="Gill Sans MT" w:hAnsi="Gill Sans MT"/>
          <w:sz w:val="22"/>
          <w:szCs w:val="22"/>
          <w:lang w:val="fr-BE"/>
        </w:rPr>
      </w:pPr>
    </w:p>
    <w:p w:rsidR="00D1332E" w:rsidRPr="00D36464" w:rsidRDefault="00D1332E" w:rsidP="00D1332E">
      <w:pPr>
        <w:spacing w:line="260" w:lineRule="exact"/>
        <w:jc w:val="both"/>
        <w:rPr>
          <w:rFonts w:ascii="Gill Sans MT" w:hAnsi="Gill Sans MT"/>
          <w:sz w:val="22"/>
          <w:szCs w:val="22"/>
          <w:lang w:val="fr-BE"/>
        </w:rPr>
      </w:pPr>
    </w:p>
    <w:sectPr w:rsidR="00D1332E" w:rsidRPr="00D36464" w:rsidSect="00D1332E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0C" w:rsidRDefault="0039180C" w:rsidP="00D1332E">
      <w:r>
        <w:separator/>
      </w:r>
    </w:p>
  </w:endnote>
  <w:endnote w:type="continuationSeparator" w:id="0">
    <w:p w:rsidR="0039180C" w:rsidRDefault="0039180C" w:rsidP="00D1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2E" w:rsidRDefault="00C2748F">
    <w:pPr>
      <w:pStyle w:val="Pieddepage"/>
    </w:pPr>
    <w:r>
      <w:rPr>
        <w:noProof/>
        <w:lang w:val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F76DC4" wp14:editId="103AD617">
              <wp:simplePos x="0" y="0"/>
              <wp:positionH relativeFrom="column">
                <wp:posOffset>736600</wp:posOffset>
              </wp:positionH>
              <wp:positionV relativeFrom="paragraph">
                <wp:posOffset>117475</wp:posOffset>
              </wp:positionV>
              <wp:extent cx="0" cy="660400"/>
              <wp:effectExtent l="0" t="0" r="19050" b="254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0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pt,9.25pt" to="58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" strokecolor="#969696"/>
          </w:pict>
        </mc:Fallback>
      </mc:AlternateContent>
    </w:r>
    <w:r>
      <w:rPr>
        <w:noProof/>
        <w:lang w:val="fr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33FAAF" wp14:editId="3124EC9C">
              <wp:simplePos x="0" y="0"/>
              <wp:positionH relativeFrom="column">
                <wp:posOffset>781050</wp:posOffset>
              </wp:positionH>
              <wp:positionV relativeFrom="paragraph">
                <wp:posOffset>41275</wp:posOffset>
              </wp:positionV>
              <wp:extent cx="4965700" cy="800100"/>
              <wp:effectExtent l="0" t="0" r="635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57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32E" w:rsidRPr="0045627A" w:rsidRDefault="00D1332E" w:rsidP="00D1332E">
                          <w:pPr>
                            <w:spacing w:line="240" w:lineRule="atLeast"/>
                            <w:rPr>
                              <w:rFonts w:ascii="Gill Sans MT" w:hAnsi="Gill Sans MT"/>
                              <w:b/>
                              <w:color w:val="999999"/>
                              <w:sz w:val="14"/>
                              <w:szCs w:val="14"/>
                              <w:lang w:val="fr-BE"/>
                            </w:rPr>
                          </w:pPr>
                          <w:r w:rsidRPr="0045627A">
                            <w:rPr>
                              <w:rFonts w:ascii="Gill Sans MT" w:hAnsi="Gill Sans MT"/>
                              <w:b/>
                              <w:color w:val="999999"/>
                              <w:sz w:val="14"/>
                              <w:szCs w:val="14"/>
                              <w:lang w:val="fr-BE"/>
                            </w:rPr>
                            <w:t>COMMUNE DE BERCHEM-SAINTE-AGATHE</w:t>
                          </w:r>
                          <w:proofErr w:type="gramStart"/>
                          <w:r w:rsidRPr="0045627A">
                            <w:rPr>
                              <w:rFonts w:ascii="Gill Sans MT" w:hAnsi="Gill Sans MT"/>
                              <w:b/>
                              <w:color w:val="999999"/>
                              <w:sz w:val="14"/>
                              <w:szCs w:val="14"/>
                              <w:lang w:val="fr-BE"/>
                            </w:rPr>
                            <w:t xml:space="preserve">:  </w:t>
                          </w:r>
                          <w:r w:rsidRPr="0045627A">
                            <w:rPr>
                              <w:rFonts w:ascii="Gill Sans MT" w:hAnsi="Gill Sans MT"/>
                              <w:b/>
                              <w:color w:val="999999"/>
                              <w:sz w:val="16"/>
                              <w:szCs w:val="16"/>
                              <w:lang w:val="fr-BE"/>
                            </w:rPr>
                            <w:t>Avenue</w:t>
                          </w:r>
                          <w:proofErr w:type="gramEnd"/>
                          <w:r w:rsidRPr="0045627A">
                            <w:rPr>
                              <w:rFonts w:ascii="Gill Sans MT" w:hAnsi="Gill Sans MT"/>
                              <w:b/>
                              <w:color w:val="999999"/>
                              <w:sz w:val="16"/>
                              <w:szCs w:val="16"/>
                              <w:lang w:val="fr-BE"/>
                            </w:rPr>
                            <w:t xml:space="preserve"> du Roi Albert 33 - 1082 Berchem-Sainte-Agathe</w:t>
                          </w:r>
                        </w:p>
                        <w:p w:rsidR="00D1332E" w:rsidRPr="0045627A" w:rsidRDefault="00D1332E" w:rsidP="00D1332E">
                          <w:pPr>
                            <w:spacing w:line="240" w:lineRule="atLeast"/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  <w:lang w:val="fr-BE"/>
                            </w:rPr>
                          </w:pPr>
                          <w:r w:rsidRPr="0045627A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  <w:lang w:val="fr-BE"/>
                            </w:rPr>
                            <w:t>Heures d’ouverture: du lundi au mercredi de 9h à 14h; le jeudi de 9h à 14h et de 16h à 19h; le vendredi de 8h à 13h</w:t>
                          </w:r>
                        </w:p>
                        <w:p w:rsidR="00D1332E" w:rsidRPr="0045627A" w:rsidRDefault="00D1332E" w:rsidP="00D1332E">
                          <w:pPr>
                            <w:spacing w:line="240" w:lineRule="atLeast"/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  <w:lang w:val="fr-BE"/>
                            </w:rPr>
                          </w:pPr>
                        </w:p>
                        <w:p w:rsidR="00D1332E" w:rsidRPr="0045627A" w:rsidRDefault="00A41D21" w:rsidP="00D1332E">
                          <w:pPr>
                            <w:spacing w:line="240" w:lineRule="atLeast"/>
                            <w:rPr>
                              <w:rFonts w:ascii="Gill Sans MT" w:hAnsi="Gill Sans MT"/>
                              <w:sz w:val="16"/>
                              <w:szCs w:val="16"/>
                              <w:lang w:val="fr-BE"/>
                            </w:rPr>
                          </w:pPr>
                          <w:hyperlink r:id="rId1" w:history="1">
                            <w:r w:rsidR="00D1332E" w:rsidRPr="0045627A">
                              <w:rPr>
                                <w:rStyle w:val="Lienhypertexte"/>
                                <w:rFonts w:ascii="Gill Sans MT" w:hAnsi="Gill Sans MT"/>
                                <w:color w:val="999999"/>
                                <w:sz w:val="16"/>
                                <w:szCs w:val="16"/>
                                <w:u w:val="none"/>
                                <w:lang w:val="fr-BE"/>
                              </w:rPr>
                              <w:t>www.berchem.irisnet.be</w:t>
                            </w:r>
                          </w:hyperlink>
                          <w:r w:rsidR="00D1332E" w:rsidRPr="0045627A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  <w:lang w:val="fr-BE"/>
                            </w:rPr>
                            <w:t xml:space="preserve"> </w:t>
                          </w:r>
                          <w:r w:rsidR="00D1332E" w:rsidRPr="0045627A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  <w:lang w:val="fr-BE"/>
                            </w:rPr>
                            <w:tab/>
                          </w:r>
                          <w:r w:rsidR="00D1332E" w:rsidRPr="0045627A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  <w:lang w:val="fr-BE"/>
                            </w:rPr>
                            <w:tab/>
                          </w:r>
                          <w:r w:rsidR="00D1332E" w:rsidRPr="0045627A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  <w:lang w:val="fr-BE"/>
                            </w:rPr>
                            <w:tab/>
                            <w:t xml:space="preserve">    T  02 464 04 11</w:t>
                          </w:r>
                          <w:r w:rsidR="00D1332E" w:rsidRPr="0045627A">
                            <w:rPr>
                              <w:rFonts w:ascii="Gill Sans MT" w:hAnsi="Gill Sans MT"/>
                              <w:sz w:val="16"/>
                              <w:szCs w:val="16"/>
                              <w:lang w:val="fr-BE"/>
                            </w:rPr>
                            <w:tab/>
                            <w:t xml:space="preserve">           </w:t>
                          </w:r>
                          <w:r w:rsidR="00D1332E" w:rsidRPr="0045627A"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  <w:lang w:val="fr-BE"/>
                            </w:rPr>
                            <w:t>info@1082berchem.irisnet.be</w:t>
                          </w:r>
                        </w:p>
                        <w:p w:rsidR="00D1332E" w:rsidRPr="0045627A" w:rsidRDefault="00D1332E" w:rsidP="00D1332E">
                          <w:pPr>
                            <w:spacing w:line="240" w:lineRule="atLeast"/>
                            <w:rPr>
                              <w:rFonts w:ascii="Gill Sans MT" w:hAnsi="Gill Sans MT"/>
                              <w:color w:val="999999"/>
                              <w:sz w:val="16"/>
                              <w:szCs w:val="16"/>
                              <w:lang w:val="fr-BE"/>
                            </w:rPr>
                          </w:pPr>
                        </w:p>
                        <w:p w:rsidR="00D1332E" w:rsidRPr="0045627A" w:rsidRDefault="00D1332E" w:rsidP="00D1332E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1.5pt;margin-top:3.25pt;width:391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" stroked="f">
              <v:textbox>
                <w:txbxContent>
                  <w:p w:rsidR="00D1332E" w:rsidRPr="0045627A" w:rsidRDefault="00D1332E" w:rsidP="00D1332E">
                    <w:pPr>
                      <w:spacing w:line="240" w:lineRule="atLeast"/>
                      <w:rPr>
                        <w:rFonts w:ascii="Gill Sans MT" w:hAnsi="Gill Sans MT"/>
                        <w:b/>
                        <w:color w:val="999999"/>
                        <w:sz w:val="14"/>
                        <w:szCs w:val="14"/>
                        <w:lang w:val="fr-BE"/>
                      </w:rPr>
                    </w:pPr>
                    <w:r w:rsidRPr="0045627A">
                      <w:rPr>
                        <w:rFonts w:ascii="Gill Sans MT" w:hAnsi="Gill Sans MT"/>
                        <w:b/>
                        <w:color w:val="999999"/>
                        <w:sz w:val="14"/>
                        <w:szCs w:val="14"/>
                        <w:lang w:val="fr-BE"/>
                      </w:rPr>
                      <w:t>COMMUNE DE BERCHEM-SAINTE-AGATHE</w:t>
                    </w:r>
                    <w:proofErr w:type="gramStart"/>
                    <w:r w:rsidRPr="0045627A">
                      <w:rPr>
                        <w:rFonts w:ascii="Gill Sans MT" w:hAnsi="Gill Sans MT"/>
                        <w:b/>
                        <w:color w:val="999999"/>
                        <w:sz w:val="14"/>
                        <w:szCs w:val="14"/>
                        <w:lang w:val="fr-BE"/>
                      </w:rPr>
                      <w:t xml:space="preserve">:  </w:t>
                    </w:r>
                    <w:r w:rsidRPr="0045627A">
                      <w:rPr>
                        <w:rFonts w:ascii="Gill Sans MT" w:hAnsi="Gill Sans MT"/>
                        <w:b/>
                        <w:color w:val="999999"/>
                        <w:sz w:val="16"/>
                        <w:szCs w:val="16"/>
                        <w:lang w:val="fr-BE"/>
                      </w:rPr>
                      <w:t>Avenue</w:t>
                    </w:r>
                    <w:proofErr w:type="gramEnd"/>
                    <w:r w:rsidRPr="0045627A">
                      <w:rPr>
                        <w:rFonts w:ascii="Gill Sans MT" w:hAnsi="Gill Sans MT"/>
                        <w:b/>
                        <w:color w:val="999999"/>
                        <w:sz w:val="16"/>
                        <w:szCs w:val="16"/>
                        <w:lang w:val="fr-BE"/>
                      </w:rPr>
                      <w:t xml:space="preserve"> du Roi Albert 33 - 1082 Berchem-Sainte-Agathe</w:t>
                    </w:r>
                  </w:p>
                  <w:p w:rsidR="00D1332E" w:rsidRPr="0045627A" w:rsidRDefault="00D1332E" w:rsidP="00D1332E">
                    <w:pPr>
                      <w:spacing w:line="240" w:lineRule="atLeast"/>
                      <w:rPr>
                        <w:rFonts w:ascii="Gill Sans MT" w:hAnsi="Gill Sans MT"/>
                        <w:color w:val="999999"/>
                        <w:sz w:val="16"/>
                        <w:szCs w:val="16"/>
                        <w:lang w:val="fr-BE"/>
                      </w:rPr>
                    </w:pPr>
                    <w:r w:rsidRPr="0045627A">
                      <w:rPr>
                        <w:rFonts w:ascii="Gill Sans MT" w:hAnsi="Gill Sans MT"/>
                        <w:color w:val="999999"/>
                        <w:sz w:val="16"/>
                        <w:szCs w:val="16"/>
                        <w:lang w:val="fr-BE"/>
                      </w:rPr>
                      <w:t>Heures d’ouverture: du lundi au mercredi de 9h à 14h; le jeudi de 9h à 14h et de 16h à 19h; le vendredi de 8h à 13h</w:t>
                    </w:r>
                  </w:p>
                  <w:p w:rsidR="00D1332E" w:rsidRPr="0045627A" w:rsidRDefault="00D1332E" w:rsidP="00D1332E">
                    <w:pPr>
                      <w:spacing w:line="240" w:lineRule="atLeast"/>
                      <w:rPr>
                        <w:rFonts w:ascii="Gill Sans MT" w:hAnsi="Gill Sans MT"/>
                        <w:color w:val="999999"/>
                        <w:sz w:val="16"/>
                        <w:szCs w:val="16"/>
                        <w:lang w:val="fr-BE"/>
                      </w:rPr>
                    </w:pPr>
                  </w:p>
                  <w:p w:rsidR="00D1332E" w:rsidRPr="0045627A" w:rsidRDefault="003F353F" w:rsidP="00D1332E">
                    <w:pPr>
                      <w:spacing w:line="240" w:lineRule="atLeast"/>
                      <w:rPr>
                        <w:rFonts w:ascii="Gill Sans MT" w:hAnsi="Gill Sans MT"/>
                        <w:sz w:val="16"/>
                        <w:szCs w:val="16"/>
                        <w:lang w:val="fr-BE"/>
                      </w:rPr>
                    </w:pPr>
                    <w:hyperlink r:id="rId2" w:history="1">
                      <w:r w:rsidR="00D1332E" w:rsidRPr="0045627A">
                        <w:rPr>
                          <w:rStyle w:val="Lienhypertexte"/>
                          <w:rFonts w:ascii="Gill Sans MT" w:hAnsi="Gill Sans MT"/>
                          <w:color w:val="999999"/>
                          <w:sz w:val="16"/>
                          <w:szCs w:val="16"/>
                          <w:u w:val="none"/>
                          <w:lang w:val="fr-BE"/>
                        </w:rPr>
                        <w:t>www.berchem.irisnet.be</w:t>
                      </w:r>
                    </w:hyperlink>
                    <w:r w:rsidR="00D1332E" w:rsidRPr="0045627A">
                      <w:rPr>
                        <w:rFonts w:ascii="Gill Sans MT" w:hAnsi="Gill Sans MT"/>
                        <w:color w:val="999999"/>
                        <w:sz w:val="16"/>
                        <w:szCs w:val="16"/>
                        <w:lang w:val="fr-BE"/>
                      </w:rPr>
                      <w:t xml:space="preserve"> </w:t>
                    </w:r>
                    <w:r w:rsidR="00D1332E" w:rsidRPr="0045627A">
                      <w:rPr>
                        <w:rFonts w:ascii="Gill Sans MT" w:hAnsi="Gill Sans MT"/>
                        <w:color w:val="999999"/>
                        <w:sz w:val="16"/>
                        <w:szCs w:val="16"/>
                        <w:lang w:val="fr-BE"/>
                      </w:rPr>
                      <w:tab/>
                    </w:r>
                    <w:r w:rsidR="00D1332E" w:rsidRPr="0045627A">
                      <w:rPr>
                        <w:rFonts w:ascii="Gill Sans MT" w:hAnsi="Gill Sans MT"/>
                        <w:color w:val="999999"/>
                        <w:sz w:val="16"/>
                        <w:szCs w:val="16"/>
                        <w:lang w:val="fr-BE"/>
                      </w:rPr>
                      <w:tab/>
                    </w:r>
                    <w:r w:rsidR="00D1332E" w:rsidRPr="0045627A">
                      <w:rPr>
                        <w:rFonts w:ascii="Gill Sans MT" w:hAnsi="Gill Sans MT"/>
                        <w:color w:val="999999"/>
                        <w:sz w:val="16"/>
                        <w:szCs w:val="16"/>
                        <w:lang w:val="fr-BE"/>
                      </w:rPr>
                      <w:tab/>
                      <w:t xml:space="preserve">    T  02 464 04 11</w:t>
                    </w:r>
                    <w:r w:rsidR="00D1332E" w:rsidRPr="0045627A">
                      <w:rPr>
                        <w:rFonts w:ascii="Gill Sans MT" w:hAnsi="Gill Sans MT"/>
                        <w:sz w:val="16"/>
                        <w:szCs w:val="16"/>
                        <w:lang w:val="fr-BE"/>
                      </w:rPr>
                      <w:tab/>
                      <w:t xml:space="preserve">           </w:t>
                    </w:r>
                    <w:r w:rsidR="00D1332E" w:rsidRPr="0045627A">
                      <w:rPr>
                        <w:rFonts w:ascii="Gill Sans MT" w:hAnsi="Gill Sans MT"/>
                        <w:color w:val="999999"/>
                        <w:sz w:val="16"/>
                        <w:szCs w:val="16"/>
                        <w:lang w:val="fr-BE"/>
                      </w:rPr>
                      <w:t>info@1082berchem.irisnet.be</w:t>
                    </w:r>
                  </w:p>
                  <w:p w:rsidR="00D1332E" w:rsidRPr="0045627A" w:rsidRDefault="00D1332E" w:rsidP="00D1332E">
                    <w:pPr>
                      <w:spacing w:line="240" w:lineRule="atLeast"/>
                      <w:rPr>
                        <w:rFonts w:ascii="Gill Sans MT" w:hAnsi="Gill Sans MT"/>
                        <w:color w:val="999999"/>
                        <w:sz w:val="16"/>
                        <w:szCs w:val="16"/>
                        <w:lang w:val="fr-BE"/>
                      </w:rPr>
                    </w:pPr>
                  </w:p>
                  <w:p w:rsidR="00D1332E" w:rsidRPr="0045627A" w:rsidRDefault="00D1332E" w:rsidP="00D1332E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1332E" w:rsidRDefault="00D1332E">
    <w:pPr>
      <w:pStyle w:val="Pieddepage"/>
    </w:pPr>
  </w:p>
  <w:p w:rsidR="00D1332E" w:rsidRDefault="00D1332E">
    <w:pPr>
      <w:pStyle w:val="Pieddepage"/>
    </w:pPr>
  </w:p>
  <w:p w:rsidR="00D1332E" w:rsidRDefault="00D1332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0C" w:rsidRDefault="0039180C" w:rsidP="00D1332E">
      <w:r>
        <w:separator/>
      </w:r>
    </w:p>
  </w:footnote>
  <w:footnote w:type="continuationSeparator" w:id="0">
    <w:p w:rsidR="0039180C" w:rsidRDefault="0039180C" w:rsidP="00D13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2E" w:rsidRDefault="00D1332E">
    <w:pPr>
      <w:pStyle w:val="En-tte"/>
    </w:pPr>
    <w:r>
      <w:rPr>
        <w:noProof/>
        <w:lang w:val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B8DDFF" wp14:editId="052948C5">
              <wp:simplePos x="0" y="0"/>
              <wp:positionH relativeFrom="column">
                <wp:posOffset>914400</wp:posOffset>
              </wp:positionH>
              <wp:positionV relativeFrom="paragraph">
                <wp:posOffset>-24130</wp:posOffset>
              </wp:positionV>
              <wp:extent cx="2171700" cy="760095"/>
              <wp:effectExtent l="3175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760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32E" w:rsidRPr="0045627A" w:rsidRDefault="00D1332E" w:rsidP="00D1332E">
                          <w:pPr>
                            <w:spacing w:line="240" w:lineRule="atLeast"/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  <w:lang w:val="fr-BE"/>
                            </w:rPr>
                          </w:pPr>
                          <w:r w:rsidRPr="0045627A"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  <w:lang w:val="fr-BE"/>
                            </w:rPr>
                            <w:t>Royaume de Belgique</w:t>
                          </w:r>
                        </w:p>
                        <w:p w:rsidR="00D1332E" w:rsidRPr="0045627A" w:rsidRDefault="00D1332E" w:rsidP="00D1332E">
                          <w:pPr>
                            <w:spacing w:line="240" w:lineRule="atLeast"/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  <w:lang w:val="fr-BE"/>
                            </w:rPr>
                          </w:pPr>
                          <w:r w:rsidRPr="0045627A"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  <w:lang w:val="fr-BE"/>
                            </w:rPr>
                            <w:t>Région de Bruxelles-Capitale</w:t>
                          </w:r>
                        </w:p>
                        <w:p w:rsidR="00D1332E" w:rsidRPr="0045627A" w:rsidRDefault="00D1332E" w:rsidP="00D1332E">
                          <w:pPr>
                            <w:spacing w:line="240" w:lineRule="atLeast"/>
                            <w:rPr>
                              <w:rFonts w:ascii="Gill Sans MT" w:hAnsi="Gill Sans MT"/>
                              <w:b/>
                              <w:sz w:val="14"/>
                              <w:szCs w:val="14"/>
                              <w:lang w:val="fr-BE"/>
                            </w:rPr>
                          </w:pPr>
                          <w:r w:rsidRPr="0045627A">
                            <w:rPr>
                              <w:rFonts w:ascii="Gill Sans MT" w:hAnsi="Gill Sans MT"/>
                              <w:b/>
                              <w:sz w:val="14"/>
                              <w:szCs w:val="14"/>
                              <w:lang w:val="fr-BE"/>
                            </w:rPr>
                            <w:t>COMMUNE DE BERCHEM-SAINTE-AGATHE</w:t>
                          </w:r>
                        </w:p>
                        <w:p w:rsidR="00D1332E" w:rsidRPr="0045627A" w:rsidRDefault="00D1332E" w:rsidP="00D1332E">
                          <w:pPr>
                            <w:spacing w:line="240" w:lineRule="atLeast"/>
                            <w:rPr>
                              <w:rFonts w:ascii="Gill Sans MT" w:hAnsi="Gill Sans MT"/>
                              <w:sz w:val="16"/>
                              <w:szCs w:val="16"/>
                              <w:lang w:val="fr-BE"/>
                            </w:rPr>
                          </w:pPr>
                          <w:r w:rsidRPr="0045627A">
                            <w:rPr>
                              <w:rFonts w:ascii="Gill Sans MT" w:hAnsi="Gill Sans MT"/>
                              <w:sz w:val="16"/>
                              <w:szCs w:val="16"/>
                              <w:lang w:val="fr-BE"/>
                            </w:rPr>
                            <w:t>Service Urbanisme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in;margin-top:-1.9pt;width:171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3q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" stroked="f">
              <v:textbox>
                <w:txbxContent>
                  <w:p w:rsidR="00D1332E" w:rsidRPr="0045627A" w:rsidRDefault="00D1332E" w:rsidP="00D1332E">
                    <w:pPr>
                      <w:spacing w:line="240" w:lineRule="atLeast"/>
                      <w:rPr>
                        <w:rFonts w:ascii="Gill Sans MT" w:hAnsi="Gill Sans MT"/>
                        <w:b/>
                        <w:sz w:val="16"/>
                        <w:szCs w:val="16"/>
                        <w:lang w:val="fr-BE"/>
                      </w:rPr>
                    </w:pPr>
                    <w:r w:rsidRPr="0045627A">
                      <w:rPr>
                        <w:rFonts w:ascii="Gill Sans MT" w:hAnsi="Gill Sans MT"/>
                        <w:b/>
                        <w:sz w:val="16"/>
                        <w:szCs w:val="16"/>
                        <w:lang w:val="fr-BE"/>
                      </w:rPr>
                      <w:t>Royaume de Belgique</w:t>
                    </w:r>
                  </w:p>
                  <w:p w:rsidR="00D1332E" w:rsidRPr="0045627A" w:rsidRDefault="00D1332E" w:rsidP="00D1332E">
                    <w:pPr>
                      <w:spacing w:line="240" w:lineRule="atLeast"/>
                      <w:rPr>
                        <w:rFonts w:ascii="Gill Sans MT" w:hAnsi="Gill Sans MT"/>
                        <w:b/>
                        <w:sz w:val="16"/>
                        <w:szCs w:val="16"/>
                        <w:lang w:val="fr-BE"/>
                      </w:rPr>
                    </w:pPr>
                    <w:r w:rsidRPr="0045627A">
                      <w:rPr>
                        <w:rFonts w:ascii="Gill Sans MT" w:hAnsi="Gill Sans MT"/>
                        <w:b/>
                        <w:sz w:val="16"/>
                        <w:szCs w:val="16"/>
                        <w:lang w:val="fr-BE"/>
                      </w:rPr>
                      <w:t>Région de Bruxelles-Capitale</w:t>
                    </w:r>
                  </w:p>
                  <w:p w:rsidR="00D1332E" w:rsidRPr="0045627A" w:rsidRDefault="00D1332E" w:rsidP="00D1332E">
                    <w:pPr>
                      <w:spacing w:line="240" w:lineRule="atLeast"/>
                      <w:rPr>
                        <w:rFonts w:ascii="Gill Sans MT" w:hAnsi="Gill Sans MT"/>
                        <w:b/>
                        <w:sz w:val="14"/>
                        <w:szCs w:val="14"/>
                        <w:lang w:val="fr-BE"/>
                      </w:rPr>
                    </w:pPr>
                    <w:r w:rsidRPr="0045627A">
                      <w:rPr>
                        <w:rFonts w:ascii="Gill Sans MT" w:hAnsi="Gill Sans MT"/>
                        <w:b/>
                        <w:sz w:val="14"/>
                        <w:szCs w:val="14"/>
                        <w:lang w:val="fr-BE"/>
                      </w:rPr>
                      <w:t>COMMUNE DE BERCHEM-SAINTE-AGATHE</w:t>
                    </w:r>
                  </w:p>
                  <w:p w:rsidR="00D1332E" w:rsidRPr="0045627A" w:rsidRDefault="00D1332E" w:rsidP="00D1332E">
                    <w:pPr>
                      <w:spacing w:line="240" w:lineRule="atLeast"/>
                      <w:rPr>
                        <w:rFonts w:ascii="Gill Sans MT" w:hAnsi="Gill Sans MT"/>
                        <w:sz w:val="16"/>
                        <w:szCs w:val="16"/>
                        <w:lang w:val="fr-BE"/>
                      </w:rPr>
                    </w:pPr>
                    <w:r w:rsidRPr="0045627A">
                      <w:rPr>
                        <w:rFonts w:ascii="Gill Sans MT" w:hAnsi="Gill Sans MT"/>
                        <w:sz w:val="16"/>
                        <w:szCs w:val="16"/>
                        <w:lang w:val="fr-BE"/>
                      </w:rPr>
                      <w:t>Service Urbanisme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BE"/>
      </w:rPr>
      <w:drawing>
        <wp:anchor distT="0" distB="0" distL="114300" distR="114300" simplePos="0" relativeHeight="251661312" behindDoc="0" locked="0" layoutInCell="1" allowOverlap="1" wp14:anchorId="1BD96BD6" wp14:editId="7F0AA20B">
          <wp:simplePos x="0" y="0"/>
          <wp:positionH relativeFrom="column">
            <wp:posOffset>85725</wp:posOffset>
          </wp:positionH>
          <wp:positionV relativeFrom="paragraph">
            <wp:posOffset>68580</wp:posOffset>
          </wp:positionV>
          <wp:extent cx="561340" cy="667385"/>
          <wp:effectExtent l="0" t="0" r="0" b="0"/>
          <wp:wrapNone/>
          <wp:docPr id="4" name="Image 4" descr="Logo-Gemeente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Gemeente-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332E" w:rsidRDefault="00D1332E">
    <w:pPr>
      <w:pStyle w:val="En-tte"/>
    </w:pPr>
  </w:p>
  <w:p w:rsidR="00D1332E" w:rsidRDefault="00D1332E">
    <w:pPr>
      <w:pStyle w:val="En-tte"/>
    </w:pPr>
  </w:p>
  <w:p w:rsidR="00D1332E" w:rsidRDefault="00D1332E">
    <w:pPr>
      <w:pStyle w:val="En-tte"/>
    </w:pPr>
  </w:p>
  <w:p w:rsidR="00D1332E" w:rsidRDefault="00D1332E">
    <w:pPr>
      <w:pStyle w:val="En-tte"/>
    </w:pPr>
  </w:p>
  <w:p w:rsidR="00D1332E" w:rsidRDefault="00D1332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314FB"/>
    <w:multiLevelType w:val="hybridMultilevel"/>
    <w:tmpl w:val="E522E88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E381E"/>
    <w:multiLevelType w:val="hybridMultilevel"/>
    <w:tmpl w:val="3E5CAF6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w6TK4aeEvskXSl7BQ4a4D84LgA=" w:salt="otzqAbYcTfqiSCppQ0OotA=="/>
  <w:defaultTabStop w:val="708"/>
  <w:hyphenationZone w:val="425"/>
  <w:noPunctuationKerning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2E"/>
    <w:rsid w:val="00015CDB"/>
    <w:rsid w:val="00050289"/>
    <w:rsid w:val="000941E2"/>
    <w:rsid w:val="000E2A53"/>
    <w:rsid w:val="00142A73"/>
    <w:rsid w:val="0018130B"/>
    <w:rsid w:val="002443E6"/>
    <w:rsid w:val="002450FC"/>
    <w:rsid w:val="00256BD0"/>
    <w:rsid w:val="002816E0"/>
    <w:rsid w:val="002938EA"/>
    <w:rsid w:val="002B451F"/>
    <w:rsid w:val="002B4780"/>
    <w:rsid w:val="00305DC7"/>
    <w:rsid w:val="0033728F"/>
    <w:rsid w:val="003375EB"/>
    <w:rsid w:val="003409F3"/>
    <w:rsid w:val="00340A89"/>
    <w:rsid w:val="0036499E"/>
    <w:rsid w:val="00384586"/>
    <w:rsid w:val="0039180C"/>
    <w:rsid w:val="00395D4B"/>
    <w:rsid w:val="003A0C43"/>
    <w:rsid w:val="003C45F6"/>
    <w:rsid w:val="003E5940"/>
    <w:rsid w:val="003F353F"/>
    <w:rsid w:val="003F3779"/>
    <w:rsid w:val="00404906"/>
    <w:rsid w:val="0041130B"/>
    <w:rsid w:val="0043590A"/>
    <w:rsid w:val="0045627A"/>
    <w:rsid w:val="0047479E"/>
    <w:rsid w:val="00477342"/>
    <w:rsid w:val="005477E4"/>
    <w:rsid w:val="00553F4A"/>
    <w:rsid w:val="005857F3"/>
    <w:rsid w:val="005B3BC0"/>
    <w:rsid w:val="00604ADA"/>
    <w:rsid w:val="00610737"/>
    <w:rsid w:val="00615247"/>
    <w:rsid w:val="0061551F"/>
    <w:rsid w:val="00634D18"/>
    <w:rsid w:val="00642277"/>
    <w:rsid w:val="00662DF2"/>
    <w:rsid w:val="0067568A"/>
    <w:rsid w:val="00684A68"/>
    <w:rsid w:val="006968D4"/>
    <w:rsid w:val="006D50D6"/>
    <w:rsid w:val="007217E3"/>
    <w:rsid w:val="007332DC"/>
    <w:rsid w:val="0076164D"/>
    <w:rsid w:val="007B7931"/>
    <w:rsid w:val="00807BDE"/>
    <w:rsid w:val="00815789"/>
    <w:rsid w:val="00815B6B"/>
    <w:rsid w:val="00830663"/>
    <w:rsid w:val="008527F7"/>
    <w:rsid w:val="00892881"/>
    <w:rsid w:val="008A6015"/>
    <w:rsid w:val="008D4A19"/>
    <w:rsid w:val="00903D71"/>
    <w:rsid w:val="009613D4"/>
    <w:rsid w:val="00977EDA"/>
    <w:rsid w:val="00984213"/>
    <w:rsid w:val="00995B98"/>
    <w:rsid w:val="009D425F"/>
    <w:rsid w:val="009E24E1"/>
    <w:rsid w:val="009F480F"/>
    <w:rsid w:val="009F4EF8"/>
    <w:rsid w:val="00A01E5C"/>
    <w:rsid w:val="00A1656E"/>
    <w:rsid w:val="00A41D21"/>
    <w:rsid w:val="00A72F2B"/>
    <w:rsid w:val="00A74D0D"/>
    <w:rsid w:val="00A86685"/>
    <w:rsid w:val="00AA16B5"/>
    <w:rsid w:val="00AC6F6F"/>
    <w:rsid w:val="00AE618D"/>
    <w:rsid w:val="00B260F9"/>
    <w:rsid w:val="00BA12F5"/>
    <w:rsid w:val="00BB112F"/>
    <w:rsid w:val="00BC3BC1"/>
    <w:rsid w:val="00BC3F22"/>
    <w:rsid w:val="00C174A7"/>
    <w:rsid w:val="00C242DA"/>
    <w:rsid w:val="00C2748F"/>
    <w:rsid w:val="00C31C1A"/>
    <w:rsid w:val="00C40ACF"/>
    <w:rsid w:val="00C479AE"/>
    <w:rsid w:val="00C82CEF"/>
    <w:rsid w:val="00C82F0C"/>
    <w:rsid w:val="00C84DC8"/>
    <w:rsid w:val="00C97B80"/>
    <w:rsid w:val="00CA45B9"/>
    <w:rsid w:val="00D0368F"/>
    <w:rsid w:val="00D10044"/>
    <w:rsid w:val="00D1332E"/>
    <w:rsid w:val="00D13C9B"/>
    <w:rsid w:val="00D25BD1"/>
    <w:rsid w:val="00D36464"/>
    <w:rsid w:val="00D43E8A"/>
    <w:rsid w:val="00D5618F"/>
    <w:rsid w:val="00D766CA"/>
    <w:rsid w:val="00D806A5"/>
    <w:rsid w:val="00D83027"/>
    <w:rsid w:val="00DA7695"/>
    <w:rsid w:val="00DB0228"/>
    <w:rsid w:val="00DB0AC2"/>
    <w:rsid w:val="00DB33AF"/>
    <w:rsid w:val="00DC612D"/>
    <w:rsid w:val="00DE2834"/>
    <w:rsid w:val="00E919BE"/>
    <w:rsid w:val="00EA7BCB"/>
    <w:rsid w:val="00EC4979"/>
    <w:rsid w:val="00ED67A4"/>
    <w:rsid w:val="00F05986"/>
    <w:rsid w:val="00F06DF7"/>
    <w:rsid w:val="00F134F1"/>
    <w:rsid w:val="00F5483B"/>
    <w:rsid w:val="00F66519"/>
    <w:rsid w:val="00F66C93"/>
    <w:rsid w:val="00F749DD"/>
    <w:rsid w:val="00FA03FF"/>
    <w:rsid w:val="00F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D4B"/>
    <w:rPr>
      <w:sz w:val="24"/>
      <w:szCs w:val="24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857F3"/>
    <w:rPr>
      <w:rFonts w:ascii="Tahoma" w:hAnsi="Tahoma" w:cs="Tahoma"/>
      <w:sz w:val="16"/>
      <w:szCs w:val="16"/>
    </w:rPr>
  </w:style>
  <w:style w:type="character" w:styleId="Lienhypertexte">
    <w:name w:val="Hyperlink"/>
    <w:rsid w:val="009F480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1332E"/>
    <w:pPr>
      <w:ind w:left="720"/>
      <w:contextualSpacing/>
    </w:pPr>
  </w:style>
  <w:style w:type="paragraph" w:styleId="En-tte">
    <w:name w:val="header"/>
    <w:basedOn w:val="Normal"/>
    <w:link w:val="En-tteCar"/>
    <w:rsid w:val="00D133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1332E"/>
    <w:rPr>
      <w:sz w:val="24"/>
      <w:szCs w:val="24"/>
      <w:lang w:val="nl-BE"/>
    </w:rPr>
  </w:style>
  <w:style w:type="paragraph" w:styleId="Pieddepage">
    <w:name w:val="footer"/>
    <w:basedOn w:val="Normal"/>
    <w:link w:val="PieddepageCar"/>
    <w:uiPriority w:val="99"/>
    <w:rsid w:val="00D133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332E"/>
    <w:rPr>
      <w:sz w:val="24"/>
      <w:szCs w:val="24"/>
      <w:lang w:val="nl-BE"/>
    </w:rPr>
  </w:style>
  <w:style w:type="character" w:styleId="Textedelespacerserv">
    <w:name w:val="Placeholder Text"/>
    <w:basedOn w:val="Policepardfaut"/>
    <w:uiPriority w:val="99"/>
    <w:semiHidden/>
    <w:rsid w:val="000941E2"/>
    <w:rPr>
      <w:color w:val="808080"/>
    </w:rPr>
  </w:style>
  <w:style w:type="table" w:styleId="Grilledutableau">
    <w:name w:val="Table Grid"/>
    <w:basedOn w:val="TableauNormal"/>
    <w:rsid w:val="00634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ulaire">
    <w:name w:val="Formulaire"/>
    <w:basedOn w:val="Policepardfaut"/>
    <w:uiPriority w:val="1"/>
    <w:rsid w:val="003A0C43"/>
    <w:rPr>
      <w:rFonts w:ascii="Gill Sans MT" w:hAnsi="Gill Sans MT"/>
      <w:i/>
      <w:color w:val="00206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D4B"/>
    <w:rPr>
      <w:sz w:val="24"/>
      <w:szCs w:val="24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857F3"/>
    <w:rPr>
      <w:rFonts w:ascii="Tahoma" w:hAnsi="Tahoma" w:cs="Tahoma"/>
      <w:sz w:val="16"/>
      <w:szCs w:val="16"/>
    </w:rPr>
  </w:style>
  <w:style w:type="character" w:styleId="Lienhypertexte">
    <w:name w:val="Hyperlink"/>
    <w:rsid w:val="009F480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1332E"/>
    <w:pPr>
      <w:ind w:left="720"/>
      <w:contextualSpacing/>
    </w:pPr>
  </w:style>
  <w:style w:type="paragraph" w:styleId="En-tte">
    <w:name w:val="header"/>
    <w:basedOn w:val="Normal"/>
    <w:link w:val="En-tteCar"/>
    <w:rsid w:val="00D133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1332E"/>
    <w:rPr>
      <w:sz w:val="24"/>
      <w:szCs w:val="24"/>
      <w:lang w:val="nl-BE"/>
    </w:rPr>
  </w:style>
  <w:style w:type="paragraph" w:styleId="Pieddepage">
    <w:name w:val="footer"/>
    <w:basedOn w:val="Normal"/>
    <w:link w:val="PieddepageCar"/>
    <w:uiPriority w:val="99"/>
    <w:rsid w:val="00D133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332E"/>
    <w:rPr>
      <w:sz w:val="24"/>
      <w:szCs w:val="24"/>
      <w:lang w:val="nl-BE"/>
    </w:rPr>
  </w:style>
  <w:style w:type="character" w:styleId="Textedelespacerserv">
    <w:name w:val="Placeholder Text"/>
    <w:basedOn w:val="Policepardfaut"/>
    <w:uiPriority w:val="99"/>
    <w:semiHidden/>
    <w:rsid w:val="000941E2"/>
    <w:rPr>
      <w:color w:val="808080"/>
    </w:rPr>
  </w:style>
  <w:style w:type="table" w:styleId="Grilledutableau">
    <w:name w:val="Table Grid"/>
    <w:basedOn w:val="TableauNormal"/>
    <w:rsid w:val="00634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ulaire">
    <w:name w:val="Formulaire"/>
    <w:basedOn w:val="Policepardfaut"/>
    <w:uiPriority w:val="1"/>
    <w:rsid w:val="003A0C43"/>
    <w:rPr>
      <w:rFonts w:ascii="Gill Sans MT" w:hAnsi="Gill Sans MT"/>
      <w:i/>
      <w:color w:val="00206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rchem.irisnet.be" TargetMode="External"/><Relationship Id="rId1" Type="http://schemas.openxmlformats.org/officeDocument/2006/relationships/hyperlink" Target="http://www.berchem.irisne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%20usage%20interne!%20-%20Interne%20gebruik!\Templates\Canevas-Lettre-F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9C9CA-AFD0-47BC-8B95-C4A31FD5124E}"/>
      </w:docPartPr>
      <w:docPartBody>
        <w:p w:rsidR="00FD782D" w:rsidRDefault="00962C9B">
          <w:r w:rsidRPr="005B758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4F8D93DF60C49968DB276CA3DED5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6641A5-B97D-4805-966B-62B1D07F799A}"/>
      </w:docPartPr>
      <w:docPartBody>
        <w:p w:rsidR="007948EF" w:rsidRDefault="009A10E9" w:rsidP="009A10E9">
          <w:pPr>
            <w:pStyle w:val="B4F8D93DF60C49968DB276CA3DED501515"/>
          </w:pPr>
          <w:r w:rsidRPr="00395D4B">
            <w:rPr>
              <w:rStyle w:val="Formulaire"/>
              <w:rFonts w:eastAsia="Calibri"/>
              <w:lang w:val="fr-BE"/>
            </w:rPr>
            <w:t>……………………</w:t>
          </w:r>
        </w:p>
      </w:docPartBody>
    </w:docPart>
    <w:docPart>
      <w:docPartPr>
        <w:name w:val="7D3957C509F549F7BE852E0DDFF0EF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67B8C-6F33-4F04-867D-008530797D22}"/>
      </w:docPartPr>
      <w:docPartBody>
        <w:p w:rsidR="007948EF" w:rsidRDefault="00FD782D" w:rsidP="00FD782D">
          <w:pPr>
            <w:pStyle w:val="7D3957C509F549F7BE852E0DDFF0EF56"/>
          </w:pPr>
          <w:r w:rsidRPr="00305DC7">
            <w:rPr>
              <w:rStyle w:val="Textedelespacerserv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63CC51AD44A948F89E87F1272E7BA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94BF4-32B9-4C1D-BAEB-C08CB25DA25F}"/>
      </w:docPartPr>
      <w:docPartBody>
        <w:p w:rsidR="009A10E9" w:rsidRDefault="009A10E9" w:rsidP="00D1332E">
          <w:pPr>
            <w:autoSpaceDE w:val="0"/>
            <w:autoSpaceDN w:val="0"/>
            <w:adjustRightInd w:val="0"/>
            <w:rPr>
              <w:rStyle w:val="Formulaire"/>
            </w:rPr>
          </w:pPr>
          <w:r>
            <w:rPr>
              <w:rStyle w:val="Formulaire"/>
            </w:rPr>
            <w:t>………………………………………….</w:t>
          </w:r>
        </w:p>
        <w:p w:rsidR="009A10E9" w:rsidRDefault="009A10E9" w:rsidP="00D1332E">
          <w:pPr>
            <w:autoSpaceDE w:val="0"/>
            <w:autoSpaceDN w:val="0"/>
            <w:adjustRightInd w:val="0"/>
            <w:rPr>
              <w:rStyle w:val="Formulaire"/>
            </w:rPr>
          </w:pPr>
        </w:p>
        <w:p w:rsidR="009A10E9" w:rsidRDefault="009A10E9" w:rsidP="00D1332E">
          <w:pPr>
            <w:autoSpaceDE w:val="0"/>
            <w:autoSpaceDN w:val="0"/>
            <w:adjustRightInd w:val="0"/>
            <w:rPr>
              <w:rStyle w:val="Formulaire"/>
            </w:rPr>
          </w:pPr>
          <w:r>
            <w:rPr>
              <w:rStyle w:val="Formulaire"/>
            </w:rPr>
            <w:t>………………………………………….</w:t>
          </w:r>
        </w:p>
        <w:p w:rsidR="009A10E9" w:rsidRDefault="009A10E9" w:rsidP="00D1332E">
          <w:pPr>
            <w:autoSpaceDE w:val="0"/>
            <w:autoSpaceDN w:val="0"/>
            <w:adjustRightInd w:val="0"/>
            <w:rPr>
              <w:rStyle w:val="Formulaire"/>
            </w:rPr>
          </w:pPr>
        </w:p>
        <w:p w:rsidR="007948EF" w:rsidRDefault="009A10E9" w:rsidP="009A10E9">
          <w:pPr>
            <w:pStyle w:val="63CC51AD44A948F89E87F1272E7BA8337"/>
          </w:pPr>
          <w:r>
            <w:rPr>
              <w:rStyle w:val="Formulaire"/>
              <w:lang w:val="fr-BE"/>
            </w:rPr>
            <w:t>………………………………………….</w:t>
          </w:r>
        </w:p>
      </w:docPartBody>
    </w:docPart>
    <w:docPart>
      <w:docPartPr>
        <w:name w:val="A9AEA78BE2624DDC96C98590F897DA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3CB308-E0A5-4923-B4B4-074608883086}"/>
      </w:docPartPr>
      <w:docPartBody>
        <w:p w:rsidR="00DF18A5" w:rsidRDefault="009A10E9" w:rsidP="009A10E9">
          <w:pPr>
            <w:pStyle w:val="A9AEA78BE2624DDC96C98590F897DA3A17"/>
          </w:pPr>
          <w:r>
            <w:rPr>
              <w:rStyle w:val="Formulaire"/>
              <w:rFonts w:eastAsia="Calibri"/>
            </w:rPr>
            <w:t>……………………………………………………………………………………………………………………………</w:t>
          </w:r>
        </w:p>
      </w:docPartBody>
    </w:docPart>
    <w:docPart>
      <w:docPartPr>
        <w:name w:val="0CBE429E7ED749DB9F5D1099877A06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3A2455-B612-4007-BCD6-F941113D44E8}"/>
      </w:docPartPr>
      <w:docPartBody>
        <w:p w:rsidR="00DF18A5" w:rsidRDefault="009A10E9" w:rsidP="009A10E9">
          <w:pPr>
            <w:pStyle w:val="0CBE429E7ED749DB9F5D1099877A069014"/>
          </w:pPr>
          <w:r w:rsidRPr="00BB112F">
            <w:rPr>
              <w:rStyle w:val="Formulaire"/>
              <w:lang w:val="fr-BE"/>
            </w:rPr>
            <w:t>…………</w:t>
          </w:r>
        </w:p>
      </w:docPartBody>
    </w:docPart>
    <w:docPart>
      <w:docPartPr>
        <w:name w:val="146856CFC7D0489FA39368061FA23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04320E-C59C-42C9-BA8B-A49C66FB410C}"/>
      </w:docPartPr>
      <w:docPartBody>
        <w:p w:rsidR="00DF18A5" w:rsidRDefault="009A10E9" w:rsidP="009A10E9">
          <w:pPr>
            <w:pStyle w:val="146856CFC7D0489FA39368061FA2366314"/>
          </w:pPr>
          <w:r w:rsidRPr="00BB112F">
            <w:rPr>
              <w:rStyle w:val="Formulaire"/>
              <w:lang w:val="fr-BE"/>
            </w:rPr>
            <w:t>…………</w:t>
          </w:r>
        </w:p>
      </w:docPartBody>
    </w:docPart>
    <w:docPart>
      <w:docPartPr>
        <w:name w:val="104BB46D3F884FDC8D22024F170A41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F26648-1A47-4E69-8B44-F2C662E0277E}"/>
      </w:docPartPr>
      <w:docPartBody>
        <w:p w:rsidR="00DF18A5" w:rsidRDefault="009A10E9" w:rsidP="009A10E9">
          <w:pPr>
            <w:pStyle w:val="104BB46D3F884FDC8D22024F170A41148"/>
          </w:pPr>
          <w:r>
            <w:rPr>
              <w:rStyle w:val="Formulaire"/>
              <w:lang w:val="fr-BE"/>
            </w:rPr>
            <w:t>……………………………………………………………………………………………………………………………</w:t>
          </w:r>
          <w:r>
            <w:rPr>
              <w:rStyle w:val="Formulaire"/>
              <w:rFonts w:eastAsia="Calibri"/>
            </w:rPr>
            <w:t>.</w:t>
          </w:r>
        </w:p>
      </w:docPartBody>
    </w:docPart>
    <w:docPart>
      <w:docPartPr>
        <w:name w:val="F0F2FED61E814A50A08A7A67136356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0F8971-784E-41C7-9B56-11EE18E48FC5}"/>
      </w:docPartPr>
      <w:docPartBody>
        <w:p w:rsidR="00DF18A5" w:rsidRDefault="009A10E9" w:rsidP="009A10E9">
          <w:pPr>
            <w:pStyle w:val="F0F2FED61E814A50A08A7A67136356352"/>
          </w:pPr>
          <w:r w:rsidRPr="00BB112F">
            <w:rPr>
              <w:rStyle w:val="Formulaire"/>
              <w:lang w:val="fr-BE"/>
            </w:rPr>
            <w:t>………………………………………………………………</w:t>
          </w:r>
          <w:r>
            <w:rPr>
              <w:rStyle w:val="Formulaire"/>
              <w:lang w:val="fr-BE"/>
            </w:rPr>
            <w:t>..…</w:t>
          </w:r>
          <w:r w:rsidRPr="00BB112F">
            <w:rPr>
              <w:rStyle w:val="Formulaire"/>
              <w:lang w:val="fr-BE"/>
            </w:rPr>
            <w:t>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9B"/>
    <w:rsid w:val="00374FE8"/>
    <w:rsid w:val="003D0676"/>
    <w:rsid w:val="00655F84"/>
    <w:rsid w:val="007948EF"/>
    <w:rsid w:val="00962C9B"/>
    <w:rsid w:val="009A10E9"/>
    <w:rsid w:val="00C8596E"/>
    <w:rsid w:val="00DF18A5"/>
    <w:rsid w:val="00FD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596E"/>
    <w:rPr>
      <w:color w:val="808080"/>
    </w:rPr>
  </w:style>
  <w:style w:type="paragraph" w:customStyle="1" w:styleId="FEEC94ECAC8B44F7AEFB5FDC8B6D4AFD">
    <w:name w:val="FEEC94ECAC8B44F7AEFB5FDC8B6D4AFD"/>
    <w:rsid w:val="00FD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40232F66C4204BFD8AD3071EDEC96A11">
    <w:name w:val="40232F66C4204BFD8AD3071EDEC96A11"/>
    <w:rsid w:val="00FD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4AC44B2BB25A4A96AFDF33F410CBB3A4">
    <w:name w:val="4AC44B2BB25A4A96AFDF33F410CBB3A4"/>
    <w:rsid w:val="00FD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">
    <w:name w:val="B4F8D93DF60C49968DB276CA3DED5015"/>
    <w:rsid w:val="00FD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7F13473B1822403CAEBBB64CAF93810C">
    <w:name w:val="7F13473B1822403CAEBBB64CAF93810C"/>
    <w:rsid w:val="00FD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4BECF81C69AE40C5A3FEAB13A9FDF30B">
    <w:name w:val="4BECF81C69AE40C5A3FEAB13A9FDF30B"/>
    <w:rsid w:val="00FD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F82BB186B4F94A978A3EB4B6198F965A">
    <w:name w:val="F82BB186B4F94A978A3EB4B6198F965A"/>
    <w:rsid w:val="00FD782D"/>
  </w:style>
  <w:style w:type="paragraph" w:customStyle="1" w:styleId="7D3957C509F549F7BE852E0DDFF0EF56">
    <w:name w:val="7D3957C509F549F7BE852E0DDFF0EF56"/>
    <w:rsid w:val="00FD782D"/>
  </w:style>
  <w:style w:type="paragraph" w:customStyle="1" w:styleId="1DEAD16709DA4A6E941FD53F64204457">
    <w:name w:val="1DEAD16709DA4A6E941FD53F64204457"/>
    <w:rsid w:val="00FD782D"/>
  </w:style>
  <w:style w:type="paragraph" w:customStyle="1" w:styleId="FE7A790353E5458A9ADA190209B8E0DD">
    <w:name w:val="FE7A790353E5458A9ADA190209B8E0DD"/>
    <w:rsid w:val="00FD782D"/>
  </w:style>
  <w:style w:type="paragraph" w:customStyle="1" w:styleId="97979350A6B840A5BE1F518914667038">
    <w:name w:val="97979350A6B840A5BE1F518914667038"/>
    <w:rsid w:val="00FD782D"/>
  </w:style>
  <w:style w:type="paragraph" w:customStyle="1" w:styleId="6205AC5D2ADE4BD5BE27D2F168F7EFBC">
    <w:name w:val="6205AC5D2ADE4BD5BE27D2F168F7EFBC"/>
    <w:rsid w:val="00FD782D"/>
  </w:style>
  <w:style w:type="paragraph" w:customStyle="1" w:styleId="9269EA6D797D42AE8403603CF89BCECE">
    <w:name w:val="9269EA6D797D42AE8403603CF89BCECE"/>
    <w:rsid w:val="00FD782D"/>
  </w:style>
  <w:style w:type="paragraph" w:customStyle="1" w:styleId="63CC51AD44A948F89E87F1272E7BA833">
    <w:name w:val="63CC51AD44A948F89E87F1272E7BA833"/>
    <w:rsid w:val="00FD782D"/>
  </w:style>
  <w:style w:type="paragraph" w:customStyle="1" w:styleId="3B1C1A4E03D645659D3B60D8A8714E16">
    <w:name w:val="3B1C1A4E03D645659D3B60D8A8714E16"/>
    <w:rsid w:val="003D0676"/>
  </w:style>
  <w:style w:type="paragraph" w:customStyle="1" w:styleId="A9AEA78BE2624DDC96C98590F897DA3A">
    <w:name w:val="A9AEA78BE2624DDC96C98590F897DA3A"/>
    <w:rsid w:val="00C8596E"/>
  </w:style>
  <w:style w:type="character" w:customStyle="1" w:styleId="Formulaire">
    <w:name w:val="Formulaire"/>
    <w:basedOn w:val="Policepardfaut"/>
    <w:uiPriority w:val="1"/>
    <w:rsid w:val="009A10E9"/>
    <w:rPr>
      <w:rFonts w:ascii="Gill Sans MT" w:hAnsi="Gill Sans MT"/>
      <w:i/>
      <w:color w:val="002060"/>
      <w:sz w:val="22"/>
    </w:rPr>
  </w:style>
  <w:style w:type="paragraph" w:customStyle="1" w:styleId="A9AEA78BE2624DDC96C98590F897DA3A1">
    <w:name w:val="A9AEA78BE2624DDC96C98590F897DA3A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2">
    <w:name w:val="A9AEA78BE2624DDC96C98590F897DA3A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3">
    <w:name w:val="A9AEA78BE2624DDC96C98590F897DA3A3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">
    <w:name w:val="0CBE429E7ED749DB9F5D1099877A0690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">
    <w:name w:val="146856CFC7D0489FA39368061FA23663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1">
    <w:name w:val="B4F8D93DF60C49968DB276CA3DED5015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4">
    <w:name w:val="A9AEA78BE2624DDC96C98590F897DA3A4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1">
    <w:name w:val="0CBE429E7ED749DB9F5D1099877A0690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1">
    <w:name w:val="146856CFC7D0489FA39368061FA23663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2">
    <w:name w:val="B4F8D93DF60C49968DB276CA3DED5015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5">
    <w:name w:val="A9AEA78BE2624DDC96C98590F897DA3A5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2">
    <w:name w:val="0CBE429E7ED749DB9F5D1099877A0690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2">
    <w:name w:val="146856CFC7D0489FA39368061FA23663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3">
    <w:name w:val="B4F8D93DF60C49968DB276CA3DED50153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6">
    <w:name w:val="A9AEA78BE2624DDC96C98590F897DA3A6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3">
    <w:name w:val="0CBE429E7ED749DB9F5D1099877A06903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3">
    <w:name w:val="146856CFC7D0489FA39368061FA236633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4">
    <w:name w:val="B4F8D93DF60C49968DB276CA3DED50154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7">
    <w:name w:val="A9AEA78BE2624DDC96C98590F897DA3A7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4">
    <w:name w:val="0CBE429E7ED749DB9F5D1099877A06904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4">
    <w:name w:val="146856CFC7D0489FA39368061FA236634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5">
    <w:name w:val="B4F8D93DF60C49968DB276CA3DED50155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7F13473B1822403CAEBBB64CAF93810C1">
    <w:name w:val="7F13473B1822403CAEBBB64CAF93810C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F9E42E75A0D49C286140B14190E12D9">
    <w:name w:val="1F9E42E75A0D49C286140B14190E12D9"/>
    <w:rsid w:val="00C8596E"/>
  </w:style>
  <w:style w:type="paragraph" w:customStyle="1" w:styleId="A9AEA78BE2624DDC96C98590F897DA3A8">
    <w:name w:val="A9AEA78BE2624DDC96C98590F897DA3A8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5">
    <w:name w:val="0CBE429E7ED749DB9F5D1099877A06905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5">
    <w:name w:val="146856CFC7D0489FA39368061FA236635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6">
    <w:name w:val="B4F8D93DF60C49968DB276CA3DED50156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7F13473B1822403CAEBBB64CAF93810C2">
    <w:name w:val="7F13473B1822403CAEBBB64CAF93810C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">
    <w:name w:val="104BB46D3F884FDC8D22024F170A4114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9">
    <w:name w:val="A9AEA78BE2624DDC96C98590F897DA3A9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6">
    <w:name w:val="0CBE429E7ED749DB9F5D1099877A06906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6">
    <w:name w:val="146856CFC7D0489FA39368061FA236636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7">
    <w:name w:val="B4F8D93DF60C49968DB276CA3DED50157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7F13473B1822403CAEBBB64CAF93810C3">
    <w:name w:val="7F13473B1822403CAEBBB64CAF93810C3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1">
    <w:name w:val="104BB46D3F884FDC8D22024F170A4114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10">
    <w:name w:val="A9AEA78BE2624DDC96C98590F897DA3A10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7">
    <w:name w:val="0CBE429E7ED749DB9F5D1099877A06907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7">
    <w:name w:val="146856CFC7D0489FA39368061FA236637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8">
    <w:name w:val="B4F8D93DF60C49968DB276CA3DED50158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7F13473B1822403CAEBBB64CAF93810C4">
    <w:name w:val="7F13473B1822403CAEBBB64CAF93810C4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2">
    <w:name w:val="104BB46D3F884FDC8D22024F170A4114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63CC51AD44A948F89E87F1272E7BA8331">
    <w:name w:val="63CC51AD44A948F89E87F1272E7BA833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11">
    <w:name w:val="A9AEA78BE2624DDC96C98590F897DA3A1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8">
    <w:name w:val="0CBE429E7ED749DB9F5D1099877A06908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8">
    <w:name w:val="146856CFC7D0489FA39368061FA236638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9">
    <w:name w:val="B4F8D93DF60C49968DB276CA3DED50159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7F13473B1822403CAEBBB64CAF93810C5">
    <w:name w:val="7F13473B1822403CAEBBB64CAF93810C5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3">
    <w:name w:val="104BB46D3F884FDC8D22024F170A41143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63CC51AD44A948F89E87F1272E7BA8332">
    <w:name w:val="63CC51AD44A948F89E87F1272E7BA833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12">
    <w:name w:val="A9AEA78BE2624DDC96C98590F897DA3A1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9">
    <w:name w:val="0CBE429E7ED749DB9F5D1099877A06909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9">
    <w:name w:val="146856CFC7D0489FA39368061FA236639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10">
    <w:name w:val="B4F8D93DF60C49968DB276CA3DED501510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7F13473B1822403CAEBBB64CAF93810C6">
    <w:name w:val="7F13473B1822403CAEBBB64CAF93810C6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4">
    <w:name w:val="104BB46D3F884FDC8D22024F170A41144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63CC51AD44A948F89E87F1272E7BA8333">
    <w:name w:val="63CC51AD44A948F89E87F1272E7BA8333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13">
    <w:name w:val="A9AEA78BE2624DDC96C98590F897DA3A13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10">
    <w:name w:val="0CBE429E7ED749DB9F5D1099877A069010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10">
    <w:name w:val="146856CFC7D0489FA39368061FA2366310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11">
    <w:name w:val="B4F8D93DF60C49968DB276CA3DED50151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7F13473B1822403CAEBBB64CAF93810C7">
    <w:name w:val="7F13473B1822403CAEBBB64CAF93810C7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5">
    <w:name w:val="104BB46D3F884FDC8D22024F170A41145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63CC51AD44A948F89E87F1272E7BA8334">
    <w:name w:val="63CC51AD44A948F89E87F1272E7BA8334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14">
    <w:name w:val="A9AEA78BE2624DDC96C98590F897DA3A14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11">
    <w:name w:val="0CBE429E7ED749DB9F5D1099877A06901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11">
    <w:name w:val="146856CFC7D0489FA39368061FA236631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12">
    <w:name w:val="B4F8D93DF60C49968DB276CA3DED50151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15">
    <w:name w:val="A9AEA78BE2624DDC96C98590F897DA3A15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12">
    <w:name w:val="0CBE429E7ED749DB9F5D1099877A06901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12">
    <w:name w:val="146856CFC7D0489FA39368061FA236631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13">
    <w:name w:val="B4F8D93DF60C49968DB276CA3DED501513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F0F2FED61E814A50A08A7A6713635635">
    <w:name w:val="F0F2FED61E814A50A08A7A6713635635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6">
    <w:name w:val="104BB46D3F884FDC8D22024F170A41146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63CC51AD44A948F89E87F1272E7BA8335">
    <w:name w:val="63CC51AD44A948F89E87F1272E7BA8335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16">
    <w:name w:val="A9AEA78BE2624DDC96C98590F897DA3A16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13">
    <w:name w:val="0CBE429E7ED749DB9F5D1099877A069013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13">
    <w:name w:val="146856CFC7D0489FA39368061FA2366313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14">
    <w:name w:val="B4F8D93DF60C49968DB276CA3DED501514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F0F2FED61E814A50A08A7A67136356351">
    <w:name w:val="F0F2FED61E814A50A08A7A67136356351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7">
    <w:name w:val="104BB46D3F884FDC8D22024F170A41147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63CC51AD44A948F89E87F1272E7BA8336">
    <w:name w:val="63CC51AD44A948F89E87F1272E7BA8336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17">
    <w:name w:val="A9AEA78BE2624DDC96C98590F897DA3A17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14">
    <w:name w:val="0CBE429E7ED749DB9F5D1099877A069014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14">
    <w:name w:val="146856CFC7D0489FA39368061FA2366314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15">
    <w:name w:val="B4F8D93DF60C49968DB276CA3DED501515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F0F2FED61E814A50A08A7A67136356352">
    <w:name w:val="F0F2FED61E814A50A08A7A67136356352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8">
    <w:name w:val="104BB46D3F884FDC8D22024F170A41148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63CC51AD44A948F89E87F1272E7BA8337">
    <w:name w:val="63CC51AD44A948F89E87F1272E7BA8337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596E"/>
    <w:rPr>
      <w:color w:val="808080"/>
    </w:rPr>
  </w:style>
  <w:style w:type="paragraph" w:customStyle="1" w:styleId="FEEC94ECAC8B44F7AEFB5FDC8B6D4AFD">
    <w:name w:val="FEEC94ECAC8B44F7AEFB5FDC8B6D4AFD"/>
    <w:rsid w:val="00FD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40232F66C4204BFD8AD3071EDEC96A11">
    <w:name w:val="40232F66C4204BFD8AD3071EDEC96A11"/>
    <w:rsid w:val="00FD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4AC44B2BB25A4A96AFDF33F410CBB3A4">
    <w:name w:val="4AC44B2BB25A4A96AFDF33F410CBB3A4"/>
    <w:rsid w:val="00FD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">
    <w:name w:val="B4F8D93DF60C49968DB276CA3DED5015"/>
    <w:rsid w:val="00FD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7F13473B1822403CAEBBB64CAF93810C">
    <w:name w:val="7F13473B1822403CAEBBB64CAF93810C"/>
    <w:rsid w:val="00FD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4BECF81C69AE40C5A3FEAB13A9FDF30B">
    <w:name w:val="4BECF81C69AE40C5A3FEAB13A9FDF30B"/>
    <w:rsid w:val="00FD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F82BB186B4F94A978A3EB4B6198F965A">
    <w:name w:val="F82BB186B4F94A978A3EB4B6198F965A"/>
    <w:rsid w:val="00FD782D"/>
  </w:style>
  <w:style w:type="paragraph" w:customStyle="1" w:styleId="7D3957C509F549F7BE852E0DDFF0EF56">
    <w:name w:val="7D3957C509F549F7BE852E0DDFF0EF56"/>
    <w:rsid w:val="00FD782D"/>
  </w:style>
  <w:style w:type="paragraph" w:customStyle="1" w:styleId="1DEAD16709DA4A6E941FD53F64204457">
    <w:name w:val="1DEAD16709DA4A6E941FD53F64204457"/>
    <w:rsid w:val="00FD782D"/>
  </w:style>
  <w:style w:type="paragraph" w:customStyle="1" w:styleId="FE7A790353E5458A9ADA190209B8E0DD">
    <w:name w:val="FE7A790353E5458A9ADA190209B8E0DD"/>
    <w:rsid w:val="00FD782D"/>
  </w:style>
  <w:style w:type="paragraph" w:customStyle="1" w:styleId="97979350A6B840A5BE1F518914667038">
    <w:name w:val="97979350A6B840A5BE1F518914667038"/>
    <w:rsid w:val="00FD782D"/>
  </w:style>
  <w:style w:type="paragraph" w:customStyle="1" w:styleId="6205AC5D2ADE4BD5BE27D2F168F7EFBC">
    <w:name w:val="6205AC5D2ADE4BD5BE27D2F168F7EFBC"/>
    <w:rsid w:val="00FD782D"/>
  </w:style>
  <w:style w:type="paragraph" w:customStyle="1" w:styleId="9269EA6D797D42AE8403603CF89BCECE">
    <w:name w:val="9269EA6D797D42AE8403603CF89BCECE"/>
    <w:rsid w:val="00FD782D"/>
  </w:style>
  <w:style w:type="paragraph" w:customStyle="1" w:styleId="63CC51AD44A948F89E87F1272E7BA833">
    <w:name w:val="63CC51AD44A948F89E87F1272E7BA833"/>
    <w:rsid w:val="00FD782D"/>
  </w:style>
  <w:style w:type="paragraph" w:customStyle="1" w:styleId="3B1C1A4E03D645659D3B60D8A8714E16">
    <w:name w:val="3B1C1A4E03D645659D3B60D8A8714E16"/>
    <w:rsid w:val="003D0676"/>
  </w:style>
  <w:style w:type="paragraph" w:customStyle="1" w:styleId="A9AEA78BE2624DDC96C98590F897DA3A">
    <w:name w:val="A9AEA78BE2624DDC96C98590F897DA3A"/>
    <w:rsid w:val="00C8596E"/>
  </w:style>
  <w:style w:type="character" w:customStyle="1" w:styleId="Formulaire">
    <w:name w:val="Formulaire"/>
    <w:basedOn w:val="Policepardfaut"/>
    <w:uiPriority w:val="1"/>
    <w:rsid w:val="009A10E9"/>
    <w:rPr>
      <w:rFonts w:ascii="Gill Sans MT" w:hAnsi="Gill Sans MT"/>
      <w:i/>
      <w:color w:val="002060"/>
      <w:sz w:val="22"/>
    </w:rPr>
  </w:style>
  <w:style w:type="paragraph" w:customStyle="1" w:styleId="A9AEA78BE2624DDC96C98590F897DA3A1">
    <w:name w:val="A9AEA78BE2624DDC96C98590F897DA3A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2">
    <w:name w:val="A9AEA78BE2624DDC96C98590F897DA3A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3">
    <w:name w:val="A9AEA78BE2624DDC96C98590F897DA3A3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">
    <w:name w:val="0CBE429E7ED749DB9F5D1099877A0690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">
    <w:name w:val="146856CFC7D0489FA39368061FA23663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1">
    <w:name w:val="B4F8D93DF60C49968DB276CA3DED5015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4">
    <w:name w:val="A9AEA78BE2624DDC96C98590F897DA3A4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1">
    <w:name w:val="0CBE429E7ED749DB9F5D1099877A0690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1">
    <w:name w:val="146856CFC7D0489FA39368061FA23663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2">
    <w:name w:val="B4F8D93DF60C49968DB276CA3DED5015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5">
    <w:name w:val="A9AEA78BE2624DDC96C98590F897DA3A5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2">
    <w:name w:val="0CBE429E7ED749DB9F5D1099877A0690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2">
    <w:name w:val="146856CFC7D0489FA39368061FA23663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3">
    <w:name w:val="B4F8D93DF60C49968DB276CA3DED50153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6">
    <w:name w:val="A9AEA78BE2624DDC96C98590F897DA3A6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3">
    <w:name w:val="0CBE429E7ED749DB9F5D1099877A06903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3">
    <w:name w:val="146856CFC7D0489FA39368061FA236633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4">
    <w:name w:val="B4F8D93DF60C49968DB276CA3DED50154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7">
    <w:name w:val="A9AEA78BE2624DDC96C98590F897DA3A7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4">
    <w:name w:val="0CBE429E7ED749DB9F5D1099877A06904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4">
    <w:name w:val="146856CFC7D0489FA39368061FA236634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5">
    <w:name w:val="B4F8D93DF60C49968DB276CA3DED50155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7F13473B1822403CAEBBB64CAF93810C1">
    <w:name w:val="7F13473B1822403CAEBBB64CAF93810C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F9E42E75A0D49C286140B14190E12D9">
    <w:name w:val="1F9E42E75A0D49C286140B14190E12D9"/>
    <w:rsid w:val="00C8596E"/>
  </w:style>
  <w:style w:type="paragraph" w:customStyle="1" w:styleId="A9AEA78BE2624DDC96C98590F897DA3A8">
    <w:name w:val="A9AEA78BE2624DDC96C98590F897DA3A8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5">
    <w:name w:val="0CBE429E7ED749DB9F5D1099877A06905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5">
    <w:name w:val="146856CFC7D0489FA39368061FA236635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6">
    <w:name w:val="B4F8D93DF60C49968DB276CA3DED50156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7F13473B1822403CAEBBB64CAF93810C2">
    <w:name w:val="7F13473B1822403CAEBBB64CAF93810C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">
    <w:name w:val="104BB46D3F884FDC8D22024F170A4114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9">
    <w:name w:val="A9AEA78BE2624DDC96C98590F897DA3A9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6">
    <w:name w:val="0CBE429E7ED749DB9F5D1099877A06906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6">
    <w:name w:val="146856CFC7D0489FA39368061FA236636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7">
    <w:name w:val="B4F8D93DF60C49968DB276CA3DED50157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7F13473B1822403CAEBBB64CAF93810C3">
    <w:name w:val="7F13473B1822403CAEBBB64CAF93810C3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1">
    <w:name w:val="104BB46D3F884FDC8D22024F170A4114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10">
    <w:name w:val="A9AEA78BE2624DDC96C98590F897DA3A10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7">
    <w:name w:val="0CBE429E7ED749DB9F5D1099877A06907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7">
    <w:name w:val="146856CFC7D0489FA39368061FA236637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8">
    <w:name w:val="B4F8D93DF60C49968DB276CA3DED50158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7F13473B1822403CAEBBB64CAF93810C4">
    <w:name w:val="7F13473B1822403CAEBBB64CAF93810C4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2">
    <w:name w:val="104BB46D3F884FDC8D22024F170A4114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63CC51AD44A948F89E87F1272E7BA8331">
    <w:name w:val="63CC51AD44A948F89E87F1272E7BA833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11">
    <w:name w:val="A9AEA78BE2624DDC96C98590F897DA3A1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8">
    <w:name w:val="0CBE429E7ED749DB9F5D1099877A06908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8">
    <w:name w:val="146856CFC7D0489FA39368061FA236638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9">
    <w:name w:val="B4F8D93DF60C49968DB276CA3DED50159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7F13473B1822403CAEBBB64CAF93810C5">
    <w:name w:val="7F13473B1822403CAEBBB64CAF93810C5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3">
    <w:name w:val="104BB46D3F884FDC8D22024F170A41143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63CC51AD44A948F89E87F1272E7BA8332">
    <w:name w:val="63CC51AD44A948F89E87F1272E7BA833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12">
    <w:name w:val="A9AEA78BE2624DDC96C98590F897DA3A1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9">
    <w:name w:val="0CBE429E7ED749DB9F5D1099877A06909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9">
    <w:name w:val="146856CFC7D0489FA39368061FA236639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10">
    <w:name w:val="B4F8D93DF60C49968DB276CA3DED501510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7F13473B1822403CAEBBB64CAF93810C6">
    <w:name w:val="7F13473B1822403CAEBBB64CAF93810C6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4">
    <w:name w:val="104BB46D3F884FDC8D22024F170A41144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63CC51AD44A948F89E87F1272E7BA8333">
    <w:name w:val="63CC51AD44A948F89E87F1272E7BA8333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13">
    <w:name w:val="A9AEA78BE2624DDC96C98590F897DA3A13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10">
    <w:name w:val="0CBE429E7ED749DB9F5D1099877A069010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10">
    <w:name w:val="146856CFC7D0489FA39368061FA2366310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11">
    <w:name w:val="B4F8D93DF60C49968DB276CA3DED50151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7F13473B1822403CAEBBB64CAF93810C7">
    <w:name w:val="7F13473B1822403CAEBBB64CAF93810C7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5">
    <w:name w:val="104BB46D3F884FDC8D22024F170A41145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63CC51AD44A948F89E87F1272E7BA8334">
    <w:name w:val="63CC51AD44A948F89E87F1272E7BA8334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14">
    <w:name w:val="A9AEA78BE2624DDC96C98590F897DA3A14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11">
    <w:name w:val="0CBE429E7ED749DB9F5D1099877A06901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11">
    <w:name w:val="146856CFC7D0489FA39368061FA2366311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12">
    <w:name w:val="B4F8D93DF60C49968DB276CA3DED50151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15">
    <w:name w:val="A9AEA78BE2624DDC96C98590F897DA3A15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12">
    <w:name w:val="0CBE429E7ED749DB9F5D1099877A06901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12">
    <w:name w:val="146856CFC7D0489FA39368061FA2366312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13">
    <w:name w:val="B4F8D93DF60C49968DB276CA3DED501513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F0F2FED61E814A50A08A7A6713635635">
    <w:name w:val="F0F2FED61E814A50A08A7A6713635635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6">
    <w:name w:val="104BB46D3F884FDC8D22024F170A41146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63CC51AD44A948F89E87F1272E7BA8335">
    <w:name w:val="63CC51AD44A948F89E87F1272E7BA8335"/>
    <w:rsid w:val="00C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16">
    <w:name w:val="A9AEA78BE2624DDC96C98590F897DA3A16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13">
    <w:name w:val="0CBE429E7ED749DB9F5D1099877A069013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13">
    <w:name w:val="146856CFC7D0489FA39368061FA2366313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14">
    <w:name w:val="B4F8D93DF60C49968DB276CA3DED501514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F0F2FED61E814A50A08A7A67136356351">
    <w:name w:val="F0F2FED61E814A50A08A7A67136356351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7">
    <w:name w:val="104BB46D3F884FDC8D22024F170A41147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63CC51AD44A948F89E87F1272E7BA8336">
    <w:name w:val="63CC51AD44A948F89E87F1272E7BA8336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A9AEA78BE2624DDC96C98590F897DA3A17">
    <w:name w:val="A9AEA78BE2624DDC96C98590F897DA3A17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0CBE429E7ED749DB9F5D1099877A069014">
    <w:name w:val="0CBE429E7ED749DB9F5D1099877A069014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46856CFC7D0489FA39368061FA2366314">
    <w:name w:val="146856CFC7D0489FA39368061FA2366314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B4F8D93DF60C49968DB276CA3DED501515">
    <w:name w:val="B4F8D93DF60C49968DB276CA3DED501515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F0F2FED61E814A50A08A7A67136356352">
    <w:name w:val="F0F2FED61E814A50A08A7A67136356352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104BB46D3F884FDC8D22024F170A41148">
    <w:name w:val="104BB46D3F884FDC8D22024F170A41148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63CC51AD44A948F89E87F1272E7BA8337">
    <w:name w:val="63CC51AD44A948F89E87F1272E7BA8337"/>
    <w:rsid w:val="009A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Canevas-Lettre-FR</Template>
  <TotalTime>226</TotalTime>
  <Pages>1</Pages>
  <Words>139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BSA</Company>
  <LinksUpToDate>false</LinksUpToDate>
  <CharactersWithSpaces>1122</CharactersWithSpaces>
  <SharedDoc>false</SharedDoc>
  <HLinks>
    <vt:vector size="6" baseType="variant"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http://www.berchem.irisnet.be/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Bultinck</dc:creator>
  <cp:lastModifiedBy>Aurore Lefèvre</cp:lastModifiedBy>
  <cp:revision>18</cp:revision>
  <cp:lastPrinted>2014-09-10T12:07:00Z</cp:lastPrinted>
  <dcterms:created xsi:type="dcterms:W3CDTF">2014-09-10T09:49:00Z</dcterms:created>
  <dcterms:modified xsi:type="dcterms:W3CDTF">2015-01-06T09:17:00Z</dcterms:modified>
</cp:coreProperties>
</file>